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pStyle w:val="Heading1"/>
        <w:widowControl/>
        <w:numPr>
          <w:ilvl w:val="0"/>
          <w:numId w:val="1"/>
        </w:numPr>
        <w:tabs>
          <w:tab w:val="left" w:pos="0"/>
        </w:tabs>
        <w:autoSpaceDE/>
        <w:autoSpaceDN w:val="0"/>
        <w:ind w:left="0" w:firstLine="0"/>
      </w:pPr>
      <w:r w:rsidRPr="00A24E48">
        <w:t>СОБРАНИЕ ДЕПУТАТОВ</w:t>
      </w:r>
    </w:p>
    <w:p w:rsidR="00DC594F" w:rsidRPr="00A24E48" w:rsidRDefault="00DC594F" w:rsidP="00DC1B1B">
      <w:pPr>
        <w:pStyle w:val="Heading1"/>
        <w:widowControl/>
        <w:numPr>
          <w:ilvl w:val="0"/>
          <w:numId w:val="1"/>
        </w:numPr>
        <w:tabs>
          <w:tab w:val="left" w:pos="0"/>
        </w:tabs>
        <w:autoSpaceDE/>
        <w:autoSpaceDN w:val="0"/>
        <w:ind w:left="0" w:firstLine="0"/>
      </w:pPr>
      <w:r w:rsidRPr="00A24E48">
        <w:t>АНДРОСОВСКОГО СЕЛЬСОВЕТА</w:t>
      </w:r>
    </w:p>
    <w:p w:rsidR="00DC594F" w:rsidRPr="00A24E48" w:rsidRDefault="00DC594F" w:rsidP="00DC1B1B">
      <w:pPr>
        <w:pStyle w:val="Heading1"/>
        <w:widowControl/>
        <w:numPr>
          <w:ilvl w:val="0"/>
          <w:numId w:val="1"/>
        </w:numPr>
        <w:tabs>
          <w:tab w:val="left" w:pos="0"/>
        </w:tabs>
        <w:autoSpaceDE/>
        <w:autoSpaceDN w:val="0"/>
        <w:ind w:left="0" w:firstLine="0"/>
      </w:pPr>
      <w:r w:rsidRPr="00A24E48">
        <w:t xml:space="preserve">ЖЕЛЕЗНОГОРСКОГО РАЙОНА </w:t>
      </w:r>
    </w:p>
    <w:p w:rsidR="00DC594F" w:rsidRPr="00A24E48" w:rsidRDefault="00DC594F" w:rsidP="00DC1B1B">
      <w:pPr>
        <w:spacing w:after="0" w:line="240" w:lineRule="auto"/>
        <w:jc w:val="center"/>
        <w:rPr>
          <w:rFonts w:ascii="Times New Roman" w:hAnsi="Times New Roman"/>
          <w:sz w:val="28"/>
          <w:szCs w:val="28"/>
        </w:rPr>
      </w:pPr>
    </w:p>
    <w:p w:rsidR="00DC594F" w:rsidRDefault="00DC594F" w:rsidP="00DC1B1B">
      <w:pPr>
        <w:pStyle w:val="Heading1"/>
        <w:widowControl/>
        <w:numPr>
          <w:ilvl w:val="0"/>
          <w:numId w:val="1"/>
        </w:numPr>
        <w:tabs>
          <w:tab w:val="left" w:pos="0"/>
        </w:tabs>
        <w:autoSpaceDE/>
        <w:autoSpaceDN w:val="0"/>
        <w:ind w:left="0" w:firstLine="0"/>
      </w:pPr>
      <w:r w:rsidRPr="00A24E48">
        <w:t>РЕШЕНИЕ</w:t>
      </w:r>
    </w:p>
    <w:p w:rsidR="00DC594F" w:rsidRPr="00936526" w:rsidRDefault="00DC594F" w:rsidP="00936526">
      <w:pPr>
        <w:rPr>
          <w:lang w:eastAsia="ar-SA"/>
        </w:rPr>
      </w:pPr>
    </w:p>
    <w:p w:rsidR="00DC594F" w:rsidRDefault="00DC594F" w:rsidP="00936526">
      <w:pPr>
        <w:pStyle w:val="Heading1"/>
        <w:widowControl/>
        <w:numPr>
          <w:ilvl w:val="0"/>
          <w:numId w:val="1"/>
        </w:numPr>
        <w:tabs>
          <w:tab w:val="left" w:pos="0"/>
        </w:tabs>
        <w:autoSpaceDE/>
        <w:autoSpaceDN w:val="0"/>
        <w:ind w:left="0" w:firstLine="0"/>
        <w:jc w:val="left"/>
      </w:pPr>
      <w:r w:rsidRPr="00A24E48">
        <w:t xml:space="preserve"> 20.09.2019г.   № </w:t>
      </w:r>
      <w:r w:rsidRPr="00A24E48">
        <w:rPr>
          <w:lang w:val="en-US"/>
        </w:rPr>
        <w:t>81</w:t>
      </w:r>
    </w:p>
    <w:p w:rsidR="00DC594F" w:rsidRPr="00936526" w:rsidRDefault="00DC594F" w:rsidP="00936526">
      <w:pPr>
        <w:rPr>
          <w:sz w:val="28"/>
          <w:szCs w:val="28"/>
          <w:lang w:eastAsia="ar-SA"/>
        </w:rPr>
      </w:pPr>
      <w:r w:rsidRPr="00936526">
        <w:rPr>
          <w:sz w:val="28"/>
          <w:szCs w:val="28"/>
          <w:lang w:eastAsia="ar-SA"/>
        </w:rPr>
        <w:t>с.Андросово</w:t>
      </w:r>
    </w:p>
    <w:p w:rsidR="00DC594F" w:rsidRPr="00A24E48" w:rsidRDefault="00DC594F" w:rsidP="00DC1B1B">
      <w:pPr>
        <w:widowControl w:val="0"/>
        <w:autoSpaceDE w:val="0"/>
        <w:autoSpaceDN w:val="0"/>
        <w:adjustRightInd w:val="0"/>
        <w:spacing w:after="0" w:line="240" w:lineRule="auto"/>
        <w:ind w:right="5101"/>
        <w:jc w:val="center"/>
        <w:rPr>
          <w:rFonts w:ascii="Times New Roman" w:hAnsi="Times New Roman"/>
          <w:bCs/>
          <w:sz w:val="28"/>
          <w:szCs w:val="28"/>
        </w:rPr>
      </w:pPr>
    </w:p>
    <w:p w:rsidR="00DC594F" w:rsidRPr="00A24E48" w:rsidRDefault="00DC594F" w:rsidP="00DC1B1B">
      <w:pPr>
        <w:spacing w:after="0" w:line="240" w:lineRule="auto"/>
        <w:jc w:val="center"/>
        <w:rPr>
          <w:rFonts w:ascii="Times New Roman" w:hAnsi="Times New Roman"/>
          <w:b/>
          <w:sz w:val="28"/>
          <w:szCs w:val="28"/>
        </w:rPr>
      </w:pPr>
      <w:r w:rsidRPr="00A24E48">
        <w:rPr>
          <w:rFonts w:ascii="Times New Roman" w:hAnsi="Times New Roman"/>
          <w:b/>
          <w:sz w:val="28"/>
          <w:szCs w:val="28"/>
        </w:rPr>
        <w:t xml:space="preserve">О проведении конкурса по отбору кандидатур на должность Главы Андросовского сельсовета Железногорского района </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Андросовского сельсовета Железногорского района, пунктом 1.5. раздела 1 «Порядка проведения конкурса главы по отбору кандидатов на должность Главы Андросовского сельсовета Железногорского района», утвержденного решением Собрания депутатов от 21.09.2015г. № 121 (в ред. решения от 13.05.2019г. № 72 « О внесении изменений в решение Собрания депутатов Андросовского</w:t>
      </w:r>
      <w:r>
        <w:rPr>
          <w:rFonts w:ascii="Times New Roman" w:hAnsi="Times New Roman"/>
          <w:sz w:val="28"/>
          <w:szCs w:val="28"/>
        </w:rPr>
        <w:t xml:space="preserve"> сельсовета от 21.09.2015 </w:t>
      </w:r>
      <w:r w:rsidRPr="00A24E48">
        <w:rPr>
          <w:rFonts w:ascii="Times New Roman" w:hAnsi="Times New Roman"/>
          <w:sz w:val="28"/>
          <w:szCs w:val="28"/>
        </w:rPr>
        <w:t xml:space="preserve">г. № 31»), Собрание депутатов Андросовского сельсовета Железногорского  района РЕШИЛО: </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 xml:space="preserve">1. Провести с 25.09.2019. по 14.10.2019г. конкурс по отбору кандидатур на должность Главы Андросовского сельсовета Железногорского района, определить дату итогового заседания конкурсной комиссии для проведения конкурса по отбору кандидатур на должность Главы Андросовского сельсовета Железногорского района 17.10.2019г. </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2. Определить место проведения конкурса здание администрации Андросовского сельсовета Железногорского района – ( Курская область, Железногорский район, с.</w:t>
      </w:r>
      <w:r>
        <w:rPr>
          <w:rFonts w:ascii="Times New Roman" w:hAnsi="Times New Roman"/>
          <w:sz w:val="28"/>
          <w:szCs w:val="28"/>
        </w:rPr>
        <w:t>Андросово</w:t>
      </w:r>
      <w:r w:rsidRPr="00A24E48">
        <w:rPr>
          <w:rFonts w:ascii="Times New Roman" w:hAnsi="Times New Roman"/>
          <w:sz w:val="28"/>
          <w:szCs w:val="28"/>
        </w:rPr>
        <w:t>, здание администрации Андросовского сельсовета);</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3. Определить дату начала и окончания приема документов – с 9.00  часов     25.09.2019г. по 18.00 часов 14.10.2019г. Время работы конкурсной комиссии (время приема документов): рабочие дни – с 9.00 часов до 13.00  часов и с 14.00 часов до 18.00 часов; выходные дни – суббота, воскресенье, праздничные дни;</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место нахождения конкурсной комиссии (место приема документов) – (Курская область, Железногорский район, с.</w:t>
      </w:r>
      <w:r>
        <w:rPr>
          <w:rFonts w:ascii="Times New Roman" w:hAnsi="Times New Roman"/>
          <w:sz w:val="28"/>
          <w:szCs w:val="28"/>
        </w:rPr>
        <w:t>Андросово</w:t>
      </w:r>
      <w:r w:rsidRPr="00A24E48">
        <w:rPr>
          <w:rFonts w:ascii="Times New Roman" w:hAnsi="Times New Roman"/>
          <w:sz w:val="28"/>
          <w:szCs w:val="28"/>
        </w:rPr>
        <w:t>, здание администрации Андросовского</w:t>
      </w:r>
      <w:r>
        <w:rPr>
          <w:rFonts w:ascii="Times New Roman" w:hAnsi="Times New Roman"/>
          <w:sz w:val="28"/>
          <w:szCs w:val="28"/>
        </w:rPr>
        <w:t xml:space="preserve"> сельсовета) тел.: 7-51-23</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4. Утвердить текст объявления (информации) о проведении конкурса по отбору кандидатур на должность Главы Андросовского сельсовета Железногорского района (прилагается).</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sz w:val="28"/>
          <w:szCs w:val="28"/>
        </w:rPr>
      </w:pPr>
      <w:r w:rsidRPr="00A24E48">
        <w:rPr>
          <w:rFonts w:ascii="Times New Roman" w:hAnsi="Times New Roman"/>
          <w:sz w:val="28"/>
          <w:szCs w:val="28"/>
        </w:rPr>
        <w:t>5. Опубликовать объявление о проведении конкурса по отбору кандидатур на должность Главы Андросовского сельсовета Железногорского района в газете «Жизнь района», а также разместить на официальном сайте муниципального образования «Андросовский сельсовет» Железногорского района Курской области в информационно-телекоммуникационной системе сети «Интернет».</w:t>
      </w:r>
    </w:p>
    <w:p w:rsidR="00DC594F" w:rsidRPr="00A24E48" w:rsidRDefault="00DC594F" w:rsidP="00DC1B1B">
      <w:pPr>
        <w:widowControl w:val="0"/>
        <w:autoSpaceDE w:val="0"/>
        <w:autoSpaceDN w:val="0"/>
        <w:adjustRightInd w:val="0"/>
        <w:spacing w:after="0" w:line="240" w:lineRule="auto"/>
        <w:ind w:firstLine="709"/>
        <w:jc w:val="both"/>
        <w:rPr>
          <w:rFonts w:ascii="Times New Roman" w:hAnsi="Times New Roman"/>
          <w:bCs/>
          <w:sz w:val="28"/>
          <w:szCs w:val="28"/>
        </w:rPr>
      </w:pPr>
      <w:r w:rsidRPr="00A24E48">
        <w:rPr>
          <w:rFonts w:ascii="Times New Roman" w:hAnsi="Times New Roman"/>
          <w:sz w:val="28"/>
          <w:szCs w:val="28"/>
        </w:rPr>
        <w:t>6. Решение вступает в силу со дня его официального опубликования (обнародования).</w:t>
      </w: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p>
    <w:p w:rsidR="00DC594F" w:rsidRPr="00A24E48" w:rsidRDefault="00DC594F" w:rsidP="00DC1B1B">
      <w:pPr>
        <w:pStyle w:val="NoSpacing"/>
        <w:jc w:val="both"/>
        <w:rPr>
          <w:rFonts w:ascii="Times New Roman" w:hAnsi="Times New Roman"/>
          <w:spacing w:val="-20"/>
          <w:sz w:val="28"/>
          <w:szCs w:val="28"/>
        </w:rPr>
      </w:pPr>
      <w:r w:rsidRPr="00A24E48">
        <w:rPr>
          <w:rFonts w:ascii="Times New Roman" w:hAnsi="Times New Roman"/>
          <w:spacing w:val="-20"/>
          <w:sz w:val="28"/>
          <w:szCs w:val="28"/>
        </w:rPr>
        <w:t>Председатель Собрания депутатов</w:t>
      </w:r>
    </w:p>
    <w:p w:rsidR="00DC594F" w:rsidRPr="00A24E48" w:rsidRDefault="00DC594F" w:rsidP="00DC1B1B">
      <w:pPr>
        <w:pStyle w:val="NoSpacing"/>
        <w:tabs>
          <w:tab w:val="left" w:pos="945"/>
        </w:tabs>
        <w:jc w:val="both"/>
        <w:rPr>
          <w:rFonts w:ascii="Times New Roman" w:hAnsi="Times New Roman"/>
          <w:spacing w:val="-20"/>
          <w:sz w:val="28"/>
          <w:szCs w:val="28"/>
        </w:rPr>
      </w:pPr>
      <w:r w:rsidRPr="00A24E48">
        <w:rPr>
          <w:rFonts w:ascii="Times New Roman" w:hAnsi="Times New Roman"/>
          <w:spacing w:val="-20"/>
          <w:sz w:val="28"/>
          <w:szCs w:val="28"/>
        </w:rPr>
        <w:t>Андросовского сельсовета</w:t>
      </w:r>
      <w:r w:rsidRPr="00A24E48">
        <w:rPr>
          <w:rFonts w:ascii="Times New Roman" w:hAnsi="Times New Roman"/>
          <w:spacing w:val="-20"/>
          <w:sz w:val="28"/>
          <w:szCs w:val="28"/>
        </w:rPr>
        <w:tab/>
      </w:r>
    </w:p>
    <w:p w:rsidR="00DC594F" w:rsidRPr="00A24E48" w:rsidRDefault="00DC594F" w:rsidP="00DC1B1B">
      <w:pPr>
        <w:pStyle w:val="NoSpacing"/>
        <w:tabs>
          <w:tab w:val="left" w:pos="945"/>
        </w:tabs>
        <w:jc w:val="both"/>
        <w:rPr>
          <w:rFonts w:ascii="Times New Roman" w:hAnsi="Times New Roman"/>
          <w:spacing w:val="-20"/>
          <w:sz w:val="28"/>
          <w:szCs w:val="28"/>
        </w:rPr>
      </w:pPr>
      <w:r w:rsidRPr="00A24E48">
        <w:rPr>
          <w:rFonts w:ascii="Times New Roman" w:hAnsi="Times New Roman"/>
          <w:spacing w:val="-20"/>
          <w:sz w:val="28"/>
          <w:szCs w:val="28"/>
        </w:rPr>
        <w:t>Железногорского</w:t>
      </w:r>
      <w:r w:rsidRPr="00A24E48">
        <w:rPr>
          <w:rFonts w:ascii="Times New Roman" w:hAnsi="Times New Roman"/>
          <w:spacing w:val="-20"/>
          <w:sz w:val="28"/>
          <w:szCs w:val="28"/>
        </w:rPr>
        <w:tab/>
        <w:t xml:space="preserve">района                                                                    </w:t>
      </w:r>
      <w:r>
        <w:rPr>
          <w:rFonts w:ascii="Times New Roman" w:hAnsi="Times New Roman"/>
          <w:spacing w:val="-20"/>
          <w:sz w:val="28"/>
          <w:szCs w:val="28"/>
        </w:rPr>
        <w:t xml:space="preserve">                В.М.Симонов</w:t>
      </w: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r w:rsidRPr="00A24E48">
        <w:rPr>
          <w:rFonts w:ascii="Times New Roman" w:hAnsi="Times New Roman"/>
          <w:sz w:val="28"/>
          <w:szCs w:val="28"/>
        </w:rPr>
        <w:t>И.о. главы Андросовского сельсовета</w:t>
      </w:r>
    </w:p>
    <w:p w:rsidR="00DC594F" w:rsidRPr="00A24E48" w:rsidRDefault="00DC594F" w:rsidP="00DC1B1B">
      <w:pPr>
        <w:widowControl w:val="0"/>
        <w:autoSpaceDE w:val="0"/>
        <w:autoSpaceDN w:val="0"/>
        <w:adjustRightInd w:val="0"/>
        <w:spacing w:after="0" w:line="240" w:lineRule="auto"/>
        <w:jc w:val="both"/>
        <w:rPr>
          <w:rFonts w:ascii="Times New Roman" w:hAnsi="Times New Roman"/>
          <w:sz w:val="28"/>
          <w:szCs w:val="28"/>
        </w:rPr>
      </w:pPr>
      <w:r w:rsidRPr="00A24E48">
        <w:rPr>
          <w:rFonts w:ascii="Times New Roman" w:hAnsi="Times New Roman"/>
          <w:sz w:val="28"/>
          <w:szCs w:val="28"/>
        </w:rPr>
        <w:t xml:space="preserve">Железногорского района                                          </w:t>
      </w:r>
      <w:r>
        <w:rPr>
          <w:rFonts w:ascii="Times New Roman" w:hAnsi="Times New Roman"/>
          <w:sz w:val="28"/>
          <w:szCs w:val="28"/>
        </w:rPr>
        <w:t xml:space="preserve">                 В.В.Додурова</w:t>
      </w: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tabs>
          <w:tab w:val="left" w:pos="1905"/>
        </w:tabs>
        <w:rPr>
          <w:rFonts w:ascii="Times New Roman" w:hAnsi="Times New Roman"/>
          <w:sz w:val="28"/>
          <w:szCs w:val="28"/>
        </w:rPr>
      </w:pPr>
    </w:p>
    <w:p w:rsidR="00DC594F" w:rsidRPr="00A24E48" w:rsidRDefault="00DC594F" w:rsidP="00DC1B1B">
      <w:pPr>
        <w:pStyle w:val="NormalWeb"/>
        <w:spacing w:before="0" w:beforeAutospacing="0" w:after="0" w:afterAutospacing="0" w:line="40" w:lineRule="atLeast"/>
        <w:jc w:val="right"/>
        <w:rPr>
          <w:sz w:val="28"/>
          <w:szCs w:val="28"/>
        </w:rPr>
      </w:pPr>
      <w:r w:rsidRPr="00A24E48">
        <w:rPr>
          <w:sz w:val="28"/>
          <w:szCs w:val="28"/>
        </w:rPr>
        <w:t>Приложение</w:t>
      </w:r>
    </w:p>
    <w:p w:rsidR="00DC594F" w:rsidRPr="00A24E48" w:rsidRDefault="00DC594F" w:rsidP="00DC1B1B">
      <w:pPr>
        <w:pStyle w:val="NormalWeb"/>
        <w:spacing w:before="0" w:beforeAutospacing="0" w:after="0" w:afterAutospacing="0" w:line="40" w:lineRule="atLeast"/>
        <w:jc w:val="right"/>
        <w:rPr>
          <w:sz w:val="28"/>
          <w:szCs w:val="28"/>
        </w:rPr>
      </w:pPr>
      <w:r w:rsidRPr="00A24E48">
        <w:rPr>
          <w:sz w:val="28"/>
          <w:szCs w:val="28"/>
        </w:rPr>
        <w:t>к решению Собрания депутатов</w:t>
      </w:r>
    </w:p>
    <w:p w:rsidR="00DC594F" w:rsidRPr="00A24E48" w:rsidRDefault="00DC594F" w:rsidP="00DC1B1B">
      <w:pPr>
        <w:pStyle w:val="NormalWeb"/>
        <w:spacing w:before="0" w:beforeAutospacing="0" w:after="0" w:afterAutospacing="0" w:line="40" w:lineRule="atLeast"/>
        <w:jc w:val="right"/>
        <w:rPr>
          <w:sz w:val="28"/>
          <w:szCs w:val="28"/>
        </w:rPr>
      </w:pPr>
      <w:r w:rsidRPr="00A24E48">
        <w:rPr>
          <w:sz w:val="28"/>
          <w:szCs w:val="28"/>
        </w:rPr>
        <w:t>Андросовского сельсовета Железногорского района</w:t>
      </w:r>
    </w:p>
    <w:p w:rsidR="00DC594F" w:rsidRPr="00A24E48" w:rsidRDefault="00DC594F" w:rsidP="00DC1B1B">
      <w:pPr>
        <w:pStyle w:val="NormalWeb"/>
        <w:spacing w:before="0" w:beforeAutospacing="0" w:after="0" w:afterAutospacing="0" w:line="40" w:lineRule="atLeast"/>
        <w:jc w:val="right"/>
        <w:rPr>
          <w:sz w:val="28"/>
          <w:szCs w:val="28"/>
        </w:rPr>
      </w:pPr>
      <w:r>
        <w:rPr>
          <w:sz w:val="28"/>
          <w:szCs w:val="28"/>
        </w:rPr>
        <w:t>от 20.09.2019г. № 81</w:t>
      </w:r>
    </w:p>
    <w:p w:rsidR="00DC594F" w:rsidRPr="00A24E48" w:rsidRDefault="00DC594F" w:rsidP="00DC1B1B">
      <w:pPr>
        <w:pStyle w:val="NormalWeb"/>
        <w:spacing w:after="0" w:afterAutospacing="0" w:line="240" w:lineRule="atLeast"/>
        <w:jc w:val="center"/>
        <w:rPr>
          <w:sz w:val="28"/>
          <w:szCs w:val="28"/>
        </w:rPr>
      </w:pPr>
      <w:r w:rsidRPr="00A24E48">
        <w:rPr>
          <w:rStyle w:val="Strong"/>
          <w:sz w:val="28"/>
          <w:szCs w:val="28"/>
        </w:rPr>
        <w:t>ОБЪЯВЛЕНИЕ (ИНФОРМАЦИЯ) О ПРОВЕДЕНИИ КОНКУРСА                            НА ДОЛЖНОСТЬ</w:t>
      </w:r>
    </w:p>
    <w:p w:rsidR="00DC594F" w:rsidRPr="00A24E48" w:rsidRDefault="00DC594F" w:rsidP="00DC1B1B">
      <w:pPr>
        <w:pStyle w:val="NormalWeb"/>
        <w:spacing w:after="0" w:afterAutospacing="0" w:line="240" w:lineRule="atLeast"/>
        <w:jc w:val="center"/>
        <w:rPr>
          <w:sz w:val="28"/>
          <w:szCs w:val="28"/>
        </w:rPr>
      </w:pPr>
      <w:r>
        <w:rPr>
          <w:rStyle w:val="Strong"/>
          <w:sz w:val="28"/>
          <w:szCs w:val="28"/>
        </w:rPr>
        <w:t xml:space="preserve">ГЛАВЫ АНДРОСОВСКОГО </w:t>
      </w:r>
      <w:r w:rsidRPr="00A24E48">
        <w:rPr>
          <w:rStyle w:val="Strong"/>
          <w:sz w:val="28"/>
          <w:szCs w:val="28"/>
        </w:rPr>
        <w:t xml:space="preserve"> СЕЛЬСОВЕТА  ЖЕЛЕЗНОГОРСКОГО РАЙОНА  </w:t>
      </w:r>
    </w:p>
    <w:p w:rsidR="00DC594F" w:rsidRPr="00A24E48" w:rsidRDefault="00DC594F" w:rsidP="00DC1B1B">
      <w:pPr>
        <w:pStyle w:val="NormalWeb"/>
        <w:spacing w:after="0" w:afterAutospacing="0" w:line="240" w:lineRule="atLeast"/>
        <w:jc w:val="both"/>
        <w:rPr>
          <w:sz w:val="28"/>
          <w:szCs w:val="28"/>
        </w:rPr>
      </w:pPr>
      <w:r w:rsidRPr="00A24E48">
        <w:rPr>
          <w:sz w:val="28"/>
          <w:szCs w:val="28"/>
        </w:rPr>
        <w:t>1. Собрание депутатов Андросовского сельсовета Железногорского района  объявляет конкурс по отбору кандидатур на должность Главы Андросовского сельсовета Железногорского района. Конкурс проводится в соответствии с условиями, определенными Порядком проведения конкурса по отбору кандидатур на должность Главы Андросовского сельсовета Железногорского района, утвержденным решением Собрания депутатов  Андросовского сельсов</w:t>
      </w:r>
      <w:r>
        <w:rPr>
          <w:sz w:val="28"/>
          <w:szCs w:val="28"/>
        </w:rPr>
        <w:t>ета Железногорского района от 21.09. 2015 года № 121 (в ред. решения от 13.05.2019г. № 72</w:t>
      </w:r>
      <w:r w:rsidRPr="00A24E48">
        <w:rPr>
          <w:sz w:val="28"/>
          <w:szCs w:val="28"/>
        </w:rPr>
        <w:t xml:space="preserve"> « О внесении изменений в решение Собрания депутатов Андросовского</w:t>
      </w:r>
      <w:r>
        <w:rPr>
          <w:sz w:val="28"/>
          <w:szCs w:val="28"/>
        </w:rPr>
        <w:t xml:space="preserve"> сельсовета от 21.09.2019г. № 12</w:t>
      </w:r>
      <w:r w:rsidRPr="00A24E48">
        <w:rPr>
          <w:sz w:val="28"/>
          <w:szCs w:val="28"/>
        </w:rPr>
        <w:t>1»), обнародованным и размещенным на официальном сайте муниципального образования «Андросовский  сельсовет»</w:t>
      </w:r>
      <w:r>
        <w:rPr>
          <w:sz w:val="28"/>
          <w:szCs w:val="28"/>
        </w:rPr>
        <w:t xml:space="preserve"> </w:t>
      </w:r>
      <w:r w:rsidRPr="00A24E48">
        <w:rPr>
          <w:sz w:val="28"/>
          <w:szCs w:val="28"/>
        </w:rPr>
        <w:t>Железногорского  района  Курской области в информационно- телекоммуникационной системе сети «Интернет».</w:t>
      </w:r>
    </w:p>
    <w:p w:rsidR="00DC594F" w:rsidRPr="00A24E48" w:rsidRDefault="00DC594F" w:rsidP="00DC1B1B">
      <w:pPr>
        <w:pStyle w:val="NormalWeb"/>
        <w:spacing w:after="0" w:afterAutospacing="0" w:line="240" w:lineRule="atLeast"/>
        <w:jc w:val="both"/>
        <w:rPr>
          <w:sz w:val="28"/>
          <w:szCs w:val="28"/>
        </w:rPr>
      </w:pPr>
      <w:r w:rsidRPr="00A24E48">
        <w:rPr>
          <w:sz w:val="28"/>
          <w:szCs w:val="28"/>
        </w:rPr>
        <w:t>Конкурс по отбору кандидатур на должность Главы Андросовского сельсовета Железногорского района проводится с 25.09.2019 года по 14.10.2019года.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 xml:space="preserve">Место проведения конкурса – Курская область, Железногорский район, с. </w:t>
      </w:r>
      <w:r>
        <w:rPr>
          <w:sz w:val="28"/>
          <w:szCs w:val="28"/>
        </w:rPr>
        <w:t>Андросово</w:t>
      </w:r>
      <w:r w:rsidRPr="00A24E48">
        <w:rPr>
          <w:sz w:val="28"/>
          <w:szCs w:val="28"/>
        </w:rPr>
        <w:t>, здание Администрации Андросовского сельсовета Железногорского района.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Дата итогового заседания конкурсной комиссии для проведения конкурса по отбору кандидатур на должность Главы Андросовского сельсовета Железногорского района: 18.10.2019 года в 13 -00 часов.</w:t>
      </w:r>
    </w:p>
    <w:p w:rsidR="00DC594F" w:rsidRPr="00A24E48" w:rsidRDefault="00DC594F" w:rsidP="00DC1B1B">
      <w:pPr>
        <w:pStyle w:val="NormalWeb"/>
        <w:spacing w:after="0" w:afterAutospacing="0" w:line="240" w:lineRule="atLeast"/>
        <w:jc w:val="both"/>
        <w:rPr>
          <w:sz w:val="28"/>
          <w:szCs w:val="28"/>
        </w:rPr>
      </w:pPr>
      <w:r w:rsidRPr="00A24E48">
        <w:rPr>
          <w:sz w:val="28"/>
          <w:szCs w:val="28"/>
        </w:rPr>
        <w:t>Срок приема документов: дата начала приема документов: 25.09.2019 года; дата окончания приема документов: 14.10.2019 года до 18-00 часов.</w:t>
      </w:r>
    </w:p>
    <w:p w:rsidR="00DC594F" w:rsidRPr="00A24E48" w:rsidRDefault="00DC594F" w:rsidP="00DC1B1B">
      <w:pPr>
        <w:pStyle w:val="NormalWeb"/>
        <w:spacing w:after="0" w:afterAutospacing="0" w:line="240" w:lineRule="atLeast"/>
        <w:jc w:val="both"/>
        <w:rPr>
          <w:sz w:val="28"/>
          <w:szCs w:val="28"/>
        </w:rPr>
      </w:pPr>
      <w:r w:rsidRPr="00A24E48">
        <w:rPr>
          <w:sz w:val="28"/>
          <w:szCs w:val="28"/>
        </w:rPr>
        <w:t> Время работы конкурсной комиссии (время приема документов): рабочие дни – с 9-00 часов  25.109.2019 года до 18-00 часов 14</w:t>
      </w:r>
      <w:bookmarkStart w:id="0" w:name="_GoBack"/>
      <w:bookmarkEnd w:id="0"/>
      <w:r w:rsidRPr="00A24E48">
        <w:rPr>
          <w:sz w:val="28"/>
          <w:szCs w:val="28"/>
        </w:rPr>
        <w:t>.10.2019 года. Время работы конкурсной комиссии (время приема документов): рабочие дни – с 9-00 часов до 13-00 часов и с 14-00 часов до 18-00 часов; выходные дни – суббота, воскресенье, праздничные дни;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 xml:space="preserve">место нахождения конкурсной комиссии (место приема документов) – Курская область, Железногорский район, с. </w:t>
      </w:r>
      <w:r>
        <w:rPr>
          <w:sz w:val="28"/>
          <w:szCs w:val="28"/>
        </w:rPr>
        <w:t>Андросово</w:t>
      </w:r>
      <w:r w:rsidRPr="00A24E48">
        <w:rPr>
          <w:sz w:val="28"/>
          <w:szCs w:val="28"/>
        </w:rPr>
        <w:t>, здание Администрации Андросовского сельсовета Ж</w:t>
      </w:r>
      <w:r>
        <w:rPr>
          <w:sz w:val="28"/>
          <w:szCs w:val="28"/>
        </w:rPr>
        <w:t>елезногорского района тел.: 7-51-23</w:t>
      </w:r>
    </w:p>
    <w:p w:rsidR="00DC594F" w:rsidRPr="00A24E48" w:rsidRDefault="00DC594F" w:rsidP="00DC1B1B">
      <w:pPr>
        <w:pStyle w:val="NormalWeb"/>
        <w:spacing w:after="0" w:afterAutospacing="0" w:line="240" w:lineRule="atLeast"/>
        <w:jc w:val="both"/>
        <w:rPr>
          <w:sz w:val="28"/>
          <w:szCs w:val="28"/>
        </w:rPr>
      </w:pPr>
      <w:r w:rsidRPr="00A24E48">
        <w:rPr>
          <w:sz w:val="28"/>
          <w:szCs w:val="28"/>
        </w:rPr>
        <w:t>2. Для участия в конкурсе гражданин представляет следующие документы:</w:t>
      </w:r>
    </w:p>
    <w:p w:rsidR="00DC594F" w:rsidRPr="00A24E48" w:rsidRDefault="00DC594F" w:rsidP="00DC1B1B">
      <w:pPr>
        <w:pStyle w:val="NormalWeb"/>
        <w:spacing w:after="0" w:afterAutospacing="0" w:line="240" w:lineRule="atLeast"/>
        <w:jc w:val="both"/>
        <w:rPr>
          <w:sz w:val="28"/>
          <w:szCs w:val="28"/>
        </w:rPr>
      </w:pPr>
      <w:r w:rsidRPr="00A24E48">
        <w:rPr>
          <w:sz w:val="28"/>
          <w:szCs w:val="28"/>
        </w:rPr>
        <w:t>1) заявление установленной формы (приложение № 1 к Порядку проведения конкурса по отбору кандидатур на должность Главы Андросовского сельсовета Железногорского района, утвержденному решением Собрания депутатов Андросовского сельсов</w:t>
      </w:r>
      <w:r>
        <w:rPr>
          <w:sz w:val="28"/>
          <w:szCs w:val="28"/>
        </w:rPr>
        <w:t>ета Железногорского района от 21.09.2015 года №12</w:t>
      </w:r>
      <w:r w:rsidRPr="00A24E48">
        <w:rPr>
          <w:sz w:val="28"/>
          <w:szCs w:val="28"/>
        </w:rPr>
        <w:t>1);</w:t>
      </w:r>
    </w:p>
    <w:p w:rsidR="00DC594F" w:rsidRPr="00A24E48" w:rsidRDefault="00DC594F" w:rsidP="00DC1B1B">
      <w:pPr>
        <w:pStyle w:val="NormalWeb"/>
        <w:spacing w:after="0" w:afterAutospacing="0" w:line="240" w:lineRule="atLeast"/>
        <w:jc w:val="both"/>
        <w:rPr>
          <w:sz w:val="28"/>
          <w:szCs w:val="28"/>
        </w:rPr>
      </w:pPr>
      <w:r w:rsidRPr="00A24E48">
        <w:rPr>
          <w:sz w:val="28"/>
          <w:szCs w:val="28"/>
        </w:rPr>
        <w:t>2) собственноручно заполненную и подписанную анкету по форме, согласно (приложение № 2 к Порядку проведения конкурса по отбору кандидатур на должность Главы Андросовского сельсовета Железногорского района, утвержденному решением Собрания депутатов Андросовского сельсов</w:t>
      </w:r>
      <w:r>
        <w:rPr>
          <w:sz w:val="28"/>
          <w:szCs w:val="28"/>
        </w:rPr>
        <w:t xml:space="preserve">ета Железногорского района от 21.09.2015 года №121(в ред. решения от </w:t>
      </w:r>
      <w:r w:rsidRPr="00A24E48">
        <w:rPr>
          <w:sz w:val="28"/>
          <w:szCs w:val="28"/>
        </w:rPr>
        <w:t>1</w:t>
      </w:r>
      <w:r>
        <w:rPr>
          <w:sz w:val="28"/>
          <w:szCs w:val="28"/>
        </w:rPr>
        <w:t>3.05.2019г. № 72</w:t>
      </w:r>
      <w:r w:rsidRPr="00A24E48">
        <w:rPr>
          <w:sz w:val="28"/>
          <w:szCs w:val="28"/>
        </w:rPr>
        <w:t xml:space="preserve"> « О внесении изменений в решение Собрания депутатов Андросовского</w:t>
      </w:r>
      <w:r>
        <w:rPr>
          <w:sz w:val="28"/>
          <w:szCs w:val="28"/>
        </w:rPr>
        <w:t xml:space="preserve"> сельсовета от 21.09.2015</w:t>
      </w:r>
      <w:r w:rsidRPr="00A24E48">
        <w:rPr>
          <w:sz w:val="28"/>
          <w:szCs w:val="28"/>
        </w:rPr>
        <w:t>г</w:t>
      </w:r>
      <w:r>
        <w:rPr>
          <w:sz w:val="28"/>
          <w:szCs w:val="28"/>
        </w:rPr>
        <w:t>. № 12</w:t>
      </w:r>
      <w:r w:rsidRPr="00A24E48">
        <w:rPr>
          <w:sz w:val="28"/>
          <w:szCs w:val="28"/>
        </w:rPr>
        <w:t>1»));</w:t>
      </w:r>
    </w:p>
    <w:p w:rsidR="00DC594F" w:rsidRPr="00A24E48" w:rsidRDefault="00DC594F" w:rsidP="00DC1B1B">
      <w:pPr>
        <w:pStyle w:val="NormalWeb"/>
        <w:spacing w:after="0" w:afterAutospacing="0" w:line="240" w:lineRule="atLeast"/>
        <w:jc w:val="both"/>
        <w:rPr>
          <w:sz w:val="28"/>
          <w:szCs w:val="28"/>
        </w:rPr>
      </w:pPr>
      <w:r w:rsidRPr="00A24E48">
        <w:rPr>
          <w:sz w:val="28"/>
          <w:szCs w:val="28"/>
        </w:rPr>
        <w:t>3) паспорт гражданина Российской Федерации и его копию;</w:t>
      </w:r>
    </w:p>
    <w:p w:rsidR="00DC594F" w:rsidRPr="00A24E48" w:rsidRDefault="00DC594F" w:rsidP="00DC1B1B">
      <w:pPr>
        <w:pStyle w:val="NormalWeb"/>
        <w:spacing w:after="0" w:afterAutospacing="0" w:line="240" w:lineRule="atLeast"/>
        <w:jc w:val="both"/>
        <w:rPr>
          <w:sz w:val="28"/>
          <w:szCs w:val="28"/>
        </w:rPr>
      </w:pPr>
      <w:r w:rsidRPr="00A24E48">
        <w:rPr>
          <w:sz w:val="28"/>
          <w:szCs w:val="28"/>
        </w:rPr>
        <w:t>4) две цветные фотографии размером 3x4;</w:t>
      </w:r>
    </w:p>
    <w:p w:rsidR="00DC594F" w:rsidRPr="00A24E48" w:rsidRDefault="00DC594F" w:rsidP="00DC1B1B">
      <w:pPr>
        <w:pStyle w:val="NormalWeb"/>
        <w:spacing w:after="0" w:afterAutospacing="0" w:line="240" w:lineRule="atLeast"/>
        <w:jc w:val="both"/>
        <w:rPr>
          <w:sz w:val="28"/>
          <w:szCs w:val="28"/>
        </w:rPr>
      </w:pPr>
      <w:r w:rsidRPr="00A24E48">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C594F" w:rsidRPr="00A24E48" w:rsidRDefault="00DC594F" w:rsidP="00DC1B1B">
      <w:pPr>
        <w:pStyle w:val="NormalWeb"/>
        <w:spacing w:after="0" w:afterAutospacing="0" w:line="240" w:lineRule="atLeast"/>
        <w:jc w:val="both"/>
        <w:rPr>
          <w:sz w:val="28"/>
          <w:szCs w:val="28"/>
        </w:rPr>
      </w:pPr>
      <w:r w:rsidRPr="00A24E48">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7) страховое свидетельство обязательного пенсионного страхования и его копию;</w:t>
      </w:r>
    </w:p>
    <w:p w:rsidR="00DC594F" w:rsidRPr="00A24E48" w:rsidRDefault="00DC594F" w:rsidP="00DC1B1B">
      <w:pPr>
        <w:pStyle w:val="NormalWeb"/>
        <w:spacing w:after="0" w:afterAutospacing="0" w:line="240" w:lineRule="atLeast"/>
        <w:jc w:val="both"/>
        <w:rPr>
          <w:sz w:val="28"/>
          <w:szCs w:val="28"/>
        </w:rPr>
      </w:pPr>
      <w:r w:rsidRPr="00A24E48">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DC594F" w:rsidRPr="00A24E48" w:rsidRDefault="00DC594F" w:rsidP="00DC1B1B">
      <w:pPr>
        <w:pStyle w:val="NormalWeb"/>
        <w:spacing w:after="0" w:afterAutospacing="0" w:line="240" w:lineRule="atLeast"/>
        <w:jc w:val="both"/>
        <w:rPr>
          <w:sz w:val="28"/>
          <w:szCs w:val="28"/>
        </w:rPr>
      </w:pPr>
      <w:r w:rsidRPr="00A24E48">
        <w:rPr>
          <w:sz w:val="28"/>
          <w:szCs w:val="28"/>
        </w:rPr>
        <w:t>9) документы воинского учета - для военнообязанных, и их копию;</w:t>
      </w:r>
    </w:p>
    <w:p w:rsidR="00DC594F" w:rsidRPr="00A24E48" w:rsidRDefault="00DC594F" w:rsidP="00DC1B1B">
      <w:pPr>
        <w:pStyle w:val="NormalWeb"/>
        <w:spacing w:after="0" w:afterAutospacing="0" w:line="240" w:lineRule="atLeast"/>
        <w:jc w:val="both"/>
        <w:rPr>
          <w:sz w:val="28"/>
          <w:szCs w:val="28"/>
        </w:rPr>
      </w:pPr>
      <w:r w:rsidRPr="00A24E48">
        <w:rPr>
          <w:sz w:val="28"/>
          <w:szCs w:val="28"/>
        </w:rPr>
        <w:t>10) документы, подтверждающие выполнение гражданином обязанности по предоставлению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12) по желанию могут быть представлены отзыв с места работы (службы) и другие сведения;</w:t>
      </w:r>
    </w:p>
    <w:p w:rsidR="00DC594F" w:rsidRPr="00A24E48" w:rsidRDefault="00DC594F" w:rsidP="00DC1B1B">
      <w:pPr>
        <w:pStyle w:val="NormalWeb"/>
        <w:spacing w:after="0" w:afterAutospacing="0" w:line="240" w:lineRule="atLeast"/>
        <w:jc w:val="both"/>
        <w:rPr>
          <w:sz w:val="28"/>
          <w:szCs w:val="28"/>
        </w:rPr>
      </w:pPr>
      <w:r w:rsidRPr="00A24E48">
        <w:rPr>
          <w:sz w:val="28"/>
          <w:szCs w:val="28"/>
        </w:rPr>
        <w:t>13) письменное согласие на обработку персональных данных (приложение № 3 к Порядку проведения конкурса по отбору кандидатур на должность Главы Андросовского сельсовета Железногорского района, утвержденному решением Собрания депутатов Андросовского сельсове</w:t>
      </w:r>
      <w:r>
        <w:rPr>
          <w:sz w:val="28"/>
          <w:szCs w:val="28"/>
        </w:rPr>
        <w:t>та Железногорского района от «21» сентября 2015 года №121</w:t>
      </w:r>
      <w:r w:rsidRPr="00A24E48">
        <w:rPr>
          <w:sz w:val="28"/>
          <w:szCs w:val="28"/>
        </w:rPr>
        <w:t>);</w:t>
      </w:r>
    </w:p>
    <w:p w:rsidR="00DC594F" w:rsidRPr="00A24E48" w:rsidRDefault="00DC594F" w:rsidP="00DC1B1B">
      <w:pPr>
        <w:pStyle w:val="NormalWeb"/>
        <w:spacing w:after="0" w:afterAutospacing="0" w:line="240" w:lineRule="atLeast"/>
        <w:jc w:val="both"/>
        <w:rPr>
          <w:sz w:val="28"/>
          <w:szCs w:val="28"/>
        </w:rPr>
      </w:pPr>
      <w:r w:rsidRPr="00A24E48">
        <w:rPr>
          <w:sz w:val="28"/>
          <w:szCs w:val="28"/>
        </w:rPr>
        <w:t>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 984н;</w:t>
      </w:r>
    </w:p>
    <w:p w:rsidR="00DC594F" w:rsidRPr="00A24E48" w:rsidRDefault="00DC594F" w:rsidP="00DC1B1B">
      <w:pPr>
        <w:pStyle w:val="NormalWeb"/>
        <w:spacing w:after="0" w:afterAutospacing="0" w:line="240" w:lineRule="atLeast"/>
        <w:jc w:val="both"/>
        <w:rPr>
          <w:sz w:val="28"/>
          <w:szCs w:val="28"/>
        </w:rPr>
      </w:pPr>
      <w:r w:rsidRPr="00A24E48">
        <w:rPr>
          <w:sz w:val="28"/>
          <w:szCs w:val="28"/>
        </w:rPr>
        <w:t>15) документы, подтверждающие наличие (отсутствие) судимости;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16) документы, подтверждающие принадлежность к политической партии, иному общественному объединению при их наличии.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17). Программу социально-экономического развития муниципального образования «Андросовский сельсовет» Железногорского района Курской области на 5 лет (далее - Программа) в печатном исполнении объемом не более 5 листов.</w:t>
      </w:r>
    </w:p>
    <w:p w:rsidR="00DC594F" w:rsidRPr="00A24E48" w:rsidRDefault="00DC594F" w:rsidP="00DC1B1B">
      <w:pPr>
        <w:pStyle w:val="NormalWeb"/>
        <w:spacing w:after="0" w:afterAutospacing="0" w:line="240" w:lineRule="atLeast"/>
        <w:jc w:val="both"/>
        <w:rPr>
          <w:sz w:val="28"/>
          <w:szCs w:val="28"/>
        </w:rPr>
      </w:pPr>
      <w:r w:rsidRPr="00A24E48">
        <w:rPr>
          <w:sz w:val="28"/>
          <w:szCs w:val="28"/>
        </w:rPr>
        <w:t>Программа обязательно должна содержать:</w:t>
      </w:r>
    </w:p>
    <w:p w:rsidR="00DC594F" w:rsidRPr="00A24E48" w:rsidRDefault="00DC594F" w:rsidP="00DC1B1B">
      <w:pPr>
        <w:pStyle w:val="NormalWeb"/>
        <w:spacing w:after="0" w:afterAutospacing="0" w:line="240" w:lineRule="atLeast"/>
        <w:jc w:val="both"/>
        <w:rPr>
          <w:sz w:val="28"/>
          <w:szCs w:val="28"/>
        </w:rPr>
      </w:pPr>
      <w:r w:rsidRPr="00A24E48">
        <w:rPr>
          <w:sz w:val="28"/>
          <w:szCs w:val="28"/>
        </w:rPr>
        <w:t>1) оценку текущего социально-экономического состояния муниципального образования «Андросовский сельсовет» Железногорского района Курской области;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2) описание основных социально-экономических проблем муниципального образования «Андросовский сельсовет» Железногорского района Курской области;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«Андросовский сельсовет» Железногорского района Курской области;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4) предполагаемую структуру Администрации Андросовского сельсовета Железногорского района;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5) предполагаемые сроки реализации Программы.</w:t>
      </w:r>
    </w:p>
    <w:p w:rsidR="00DC594F" w:rsidRPr="00A24E48" w:rsidRDefault="00DC594F" w:rsidP="00DC1B1B">
      <w:pPr>
        <w:pStyle w:val="NormalWeb"/>
        <w:spacing w:after="0" w:afterAutospacing="0" w:line="240" w:lineRule="atLeast"/>
        <w:jc w:val="both"/>
        <w:rPr>
          <w:sz w:val="28"/>
          <w:szCs w:val="28"/>
        </w:rPr>
      </w:pPr>
      <w:r w:rsidRPr="00A24E48">
        <w:rPr>
          <w:sz w:val="28"/>
          <w:szCs w:val="28"/>
        </w:rPr>
        <w:t>3. Документы для участия в конкурсе представляются в конкурсную комиссию гражданином лично в сроки и время, указанные в решении о проведении конкурса.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4. Документы, поступившие после истечения срока, указанного в решении о проведении конкурса, конкурсной комиссией не принимаются.</w:t>
      </w:r>
    </w:p>
    <w:p w:rsidR="00DC594F" w:rsidRPr="00A24E48" w:rsidRDefault="00DC594F" w:rsidP="00DC1B1B">
      <w:pPr>
        <w:pStyle w:val="NormalWeb"/>
        <w:spacing w:after="0" w:afterAutospacing="0" w:line="240" w:lineRule="atLeast"/>
        <w:jc w:val="both"/>
        <w:rPr>
          <w:sz w:val="28"/>
          <w:szCs w:val="28"/>
        </w:rPr>
      </w:pPr>
      <w:r w:rsidRPr="00A24E48">
        <w:rPr>
          <w:sz w:val="28"/>
          <w:szCs w:val="28"/>
        </w:rPr>
        <w:t>5. Гражданин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6.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Граждане для участия в конкурсе могут быть выдвинуты:</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1) общественным объединением;</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2) собранием граждан по месту работы или жительства;</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3) путем самовыдвижения.</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В случаях, когда инициаторами выдвижения гражданина на должность Главы Андросовского сельсовета Железногорского района являются субъекты, указанные в абзацах втором и третьем настоящего пункта,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rsidR="00DC594F" w:rsidRPr="00A24E48" w:rsidRDefault="00DC594F" w:rsidP="00DC1B1B">
      <w:pPr>
        <w:pStyle w:val="NormalWeb"/>
        <w:spacing w:after="0" w:afterAutospacing="0" w:line="240" w:lineRule="atLeast"/>
        <w:jc w:val="both"/>
        <w:rPr>
          <w:sz w:val="28"/>
          <w:szCs w:val="28"/>
        </w:rPr>
      </w:pPr>
      <w:r w:rsidRPr="00A24E48">
        <w:rPr>
          <w:sz w:val="28"/>
          <w:szCs w:val="28"/>
        </w:rPr>
        <w:t>При этом в конкурсную комиссию помимо документов, указанных в пункте 2 настоящего объявления, дополнительно предоставляются:</w:t>
      </w:r>
    </w:p>
    <w:p w:rsidR="00DC594F" w:rsidRPr="00A24E48" w:rsidRDefault="00DC594F" w:rsidP="00DC1B1B">
      <w:pPr>
        <w:pStyle w:val="NormalWeb"/>
        <w:spacing w:after="0" w:afterAutospacing="0" w:line="240" w:lineRule="atLeast"/>
        <w:jc w:val="both"/>
        <w:rPr>
          <w:sz w:val="28"/>
          <w:szCs w:val="28"/>
        </w:rPr>
      </w:pPr>
      <w:r w:rsidRPr="00A24E48">
        <w:rPr>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C594F" w:rsidRPr="00A24E48" w:rsidRDefault="00DC594F" w:rsidP="00DC1B1B">
      <w:pPr>
        <w:pStyle w:val="NormalWeb"/>
        <w:spacing w:after="0" w:afterAutospacing="0" w:line="240" w:lineRule="atLeast"/>
        <w:jc w:val="both"/>
        <w:rPr>
          <w:sz w:val="28"/>
          <w:szCs w:val="28"/>
        </w:rPr>
      </w:pPr>
      <w:r w:rsidRPr="00A24E48">
        <w:rPr>
          <w:sz w:val="28"/>
          <w:szCs w:val="28"/>
        </w:rPr>
        <w:t>решение собрания граждан в случае выдвижения кандидата собранием граждан.</w:t>
      </w:r>
    </w:p>
    <w:p w:rsidR="00DC594F" w:rsidRPr="00A24E48" w:rsidRDefault="00DC594F" w:rsidP="00DC1B1B">
      <w:pPr>
        <w:pStyle w:val="NormalWeb"/>
        <w:spacing w:after="0" w:afterAutospacing="0" w:line="240" w:lineRule="atLeast"/>
        <w:jc w:val="both"/>
        <w:rPr>
          <w:sz w:val="28"/>
          <w:szCs w:val="28"/>
        </w:rPr>
      </w:pPr>
      <w:r w:rsidRPr="00A24E48">
        <w:rPr>
          <w:sz w:val="28"/>
          <w:szCs w:val="28"/>
        </w:rPr>
        <w:t>7. Гражданину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w:t>
      </w:r>
    </w:p>
    <w:p w:rsidR="00DC594F" w:rsidRPr="00A24E48" w:rsidRDefault="00DC594F" w:rsidP="00DC1B1B">
      <w:pPr>
        <w:pStyle w:val="NormalWeb"/>
        <w:spacing w:after="0" w:afterAutospacing="0" w:line="240" w:lineRule="atLeast"/>
        <w:jc w:val="both"/>
        <w:rPr>
          <w:sz w:val="28"/>
          <w:szCs w:val="28"/>
        </w:rPr>
      </w:pPr>
      <w:r w:rsidRPr="00A24E48">
        <w:rPr>
          <w:sz w:val="28"/>
          <w:szCs w:val="28"/>
        </w:rPr>
        <w:t>8. 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DC594F" w:rsidRPr="00A24E48" w:rsidRDefault="00DC594F" w:rsidP="00DC1B1B">
      <w:pPr>
        <w:pStyle w:val="NormalWeb"/>
        <w:spacing w:after="0" w:afterAutospacing="0" w:line="240" w:lineRule="atLeast"/>
        <w:jc w:val="both"/>
        <w:rPr>
          <w:sz w:val="28"/>
          <w:szCs w:val="28"/>
        </w:rPr>
      </w:pPr>
      <w:r w:rsidRPr="00A24E48">
        <w:rPr>
          <w:sz w:val="28"/>
          <w:szCs w:val="28"/>
        </w:rPr>
        <w:t>9. Конкурсной комиссией принимается решение об отказе гражданину в участии в конкурсе в случаях:</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несоответствия гражданина установленным Порядком требованиям;</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предоставления гражданином документов, указанных в пункте 3.3-3.5  Порядка проведения конкурса по отбору кандидатур на должность Главы Андросовского сельсовета Железногорского района, утвержденным Решением Собрания депутатов Андросовского сельсове</w:t>
      </w:r>
      <w:r>
        <w:rPr>
          <w:sz w:val="28"/>
          <w:szCs w:val="28"/>
        </w:rPr>
        <w:t>та Железногорского района от «21» сентября 2015 года №121</w:t>
      </w:r>
      <w:r w:rsidRPr="00A24E48">
        <w:rPr>
          <w:sz w:val="28"/>
          <w:szCs w:val="28"/>
        </w:rPr>
        <w:t>, не в полном объеме и (или) с нарушением правил их оформления;</w:t>
      </w:r>
    </w:p>
    <w:p w:rsidR="00DC594F" w:rsidRPr="00A24E48" w:rsidRDefault="00DC594F" w:rsidP="00DC1B1B">
      <w:pPr>
        <w:pStyle w:val="consplusnormal"/>
        <w:spacing w:after="0" w:afterAutospacing="0" w:line="240" w:lineRule="atLeast"/>
        <w:jc w:val="both"/>
        <w:rPr>
          <w:sz w:val="28"/>
          <w:szCs w:val="28"/>
        </w:rPr>
      </w:pPr>
      <w:r w:rsidRPr="00A24E48">
        <w:rPr>
          <w:sz w:val="28"/>
          <w:szCs w:val="28"/>
        </w:rPr>
        <w:t>получения сведений о признании гражданина ограниченно дееспособным или недееспособным решением суда, вступившим в законную силу;</w:t>
      </w:r>
    </w:p>
    <w:p w:rsidR="00DC594F" w:rsidRPr="00A24E48" w:rsidRDefault="00DC594F" w:rsidP="00DC1B1B">
      <w:pPr>
        <w:pStyle w:val="NormalWeb"/>
        <w:spacing w:after="0" w:afterAutospacing="0" w:line="240" w:lineRule="atLeast"/>
        <w:jc w:val="both"/>
        <w:rPr>
          <w:sz w:val="28"/>
          <w:szCs w:val="28"/>
        </w:rPr>
      </w:pPr>
      <w:r w:rsidRPr="00A24E48">
        <w:rPr>
          <w:sz w:val="28"/>
          <w:szCs w:val="28"/>
        </w:rPr>
        <w:t>получения сведений о том, что гражданин, подавший документы для участия в конкурсе, на день подачи документов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DC594F" w:rsidRPr="00A24E48" w:rsidRDefault="00DC594F" w:rsidP="00DC1B1B">
      <w:pPr>
        <w:pStyle w:val="NormalWeb"/>
        <w:spacing w:after="0" w:afterAutospacing="0" w:line="240" w:lineRule="atLeast"/>
        <w:jc w:val="both"/>
        <w:rPr>
          <w:sz w:val="28"/>
          <w:szCs w:val="28"/>
        </w:rPr>
      </w:pPr>
      <w:r w:rsidRPr="00A24E48">
        <w:rPr>
          <w:sz w:val="28"/>
          <w:szCs w:val="28"/>
        </w:rPr>
        <w:t>10. Конкурс проводится при условии допуска конкурсной комиссией к участию не менее двух участников конкурса.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Участник обязан лично присутствовать при проведении конкурса, в случае неявки участника он утрачивает право на дальнейшее участие в конкурсе.</w:t>
      </w:r>
    </w:p>
    <w:p w:rsidR="00DC594F" w:rsidRPr="00A24E48" w:rsidRDefault="00DC594F" w:rsidP="00DC1B1B">
      <w:pPr>
        <w:pStyle w:val="NormalWeb"/>
        <w:spacing w:after="0" w:afterAutospacing="0" w:line="240" w:lineRule="atLeast"/>
        <w:jc w:val="both"/>
        <w:rPr>
          <w:sz w:val="28"/>
          <w:szCs w:val="28"/>
        </w:rPr>
      </w:pPr>
      <w:r w:rsidRPr="00A24E48">
        <w:rPr>
          <w:sz w:val="28"/>
          <w:szCs w:val="28"/>
        </w:rPr>
        <w:t>11. Проведение конкурса включает в себя:</w:t>
      </w:r>
    </w:p>
    <w:p w:rsidR="00DC594F" w:rsidRPr="00A24E48" w:rsidRDefault="00DC594F" w:rsidP="00DC1B1B">
      <w:pPr>
        <w:pStyle w:val="NormalWeb"/>
        <w:spacing w:after="0" w:afterAutospacing="0" w:line="240" w:lineRule="atLeast"/>
        <w:jc w:val="both"/>
        <w:rPr>
          <w:sz w:val="28"/>
          <w:szCs w:val="28"/>
        </w:rPr>
      </w:pPr>
      <w:r w:rsidRPr="00A24E48">
        <w:rPr>
          <w:sz w:val="28"/>
          <w:szCs w:val="28"/>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доклад участника (до 15 минут) с кратким изложением Программы;</w:t>
      </w:r>
    </w:p>
    <w:p w:rsidR="00DC594F" w:rsidRPr="00A24E48" w:rsidRDefault="00DC594F" w:rsidP="00DC1B1B">
      <w:pPr>
        <w:pStyle w:val="NormalWeb"/>
        <w:spacing w:after="0" w:afterAutospacing="0" w:line="240" w:lineRule="atLeast"/>
        <w:jc w:val="both"/>
        <w:rPr>
          <w:sz w:val="28"/>
          <w:szCs w:val="28"/>
        </w:rPr>
      </w:pPr>
      <w:r w:rsidRPr="00A24E48">
        <w:rPr>
          <w:sz w:val="28"/>
          <w:szCs w:val="28"/>
        </w:rPr>
        <w:t>собеседование членов конкурсной комиссии с участником после его выступления,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 о знании Конституции Российской Федерации, федеральных законов, законов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DC594F" w:rsidRPr="00A24E48" w:rsidRDefault="00DC594F" w:rsidP="00DC1B1B">
      <w:pPr>
        <w:pStyle w:val="NormalWeb"/>
        <w:spacing w:after="0" w:afterAutospacing="0" w:line="240" w:lineRule="atLeast"/>
        <w:jc w:val="both"/>
        <w:rPr>
          <w:sz w:val="28"/>
          <w:szCs w:val="28"/>
        </w:rPr>
      </w:pPr>
      <w:r w:rsidRPr="00A24E48">
        <w:rPr>
          <w:sz w:val="28"/>
          <w:szCs w:val="28"/>
        </w:rPr>
        <w:t>подведение итогов конкурса.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12.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w:t>
      </w:r>
    </w:p>
    <w:p w:rsidR="00DC594F" w:rsidRPr="00A24E48" w:rsidRDefault="00DC594F" w:rsidP="00DC1B1B">
      <w:pPr>
        <w:pStyle w:val="NormalWeb"/>
        <w:spacing w:after="0" w:afterAutospacing="0" w:line="240" w:lineRule="atLeast"/>
        <w:jc w:val="both"/>
        <w:rPr>
          <w:sz w:val="28"/>
          <w:szCs w:val="28"/>
        </w:rPr>
      </w:pPr>
      <w:r w:rsidRPr="00A24E48">
        <w:rPr>
          <w:sz w:val="28"/>
          <w:szCs w:val="28"/>
        </w:rPr>
        <w:t xml:space="preserve">За получением дополнительной информации о конкурсе </w:t>
      </w:r>
      <w:r>
        <w:rPr>
          <w:sz w:val="28"/>
          <w:szCs w:val="28"/>
        </w:rPr>
        <w:t>обращаться по адресу: тел.: 7-51-23</w:t>
      </w:r>
    </w:p>
    <w:p w:rsidR="00DC594F" w:rsidRPr="00A24E48" w:rsidRDefault="00DC594F">
      <w:pPr>
        <w:rPr>
          <w:rFonts w:ascii="Times New Roman" w:hAnsi="Times New Roman"/>
          <w:sz w:val="28"/>
          <w:szCs w:val="28"/>
        </w:rPr>
      </w:pPr>
    </w:p>
    <w:sectPr w:rsidR="00DC594F" w:rsidRPr="00A24E48" w:rsidSect="0093652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66E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2EA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5E64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803A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F2A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29B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44A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4CA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64EA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DE32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7B8C0A23"/>
    <w:multiLevelType w:val="multilevel"/>
    <w:tmpl w:val="43B004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B1B"/>
    <w:rsid w:val="000A53E6"/>
    <w:rsid w:val="001034A1"/>
    <w:rsid w:val="003E76F5"/>
    <w:rsid w:val="00447182"/>
    <w:rsid w:val="00752D14"/>
    <w:rsid w:val="00934707"/>
    <w:rsid w:val="00936526"/>
    <w:rsid w:val="00A24E48"/>
    <w:rsid w:val="00A85267"/>
    <w:rsid w:val="00B43978"/>
    <w:rsid w:val="00CE4523"/>
    <w:rsid w:val="00D4416A"/>
    <w:rsid w:val="00DC1B1B"/>
    <w:rsid w:val="00DC594F"/>
    <w:rsid w:val="00E47A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8"/>
    <w:pPr>
      <w:spacing w:after="200" w:line="276" w:lineRule="auto"/>
    </w:pPr>
  </w:style>
  <w:style w:type="paragraph" w:styleId="Heading1">
    <w:name w:val="heading 1"/>
    <w:basedOn w:val="Normal"/>
    <w:next w:val="Normal"/>
    <w:link w:val="Heading1Char"/>
    <w:uiPriority w:val="99"/>
    <w:qFormat/>
    <w:rsid w:val="00DC1B1B"/>
    <w:pPr>
      <w:keepNext/>
      <w:widowControl w:val="0"/>
      <w:tabs>
        <w:tab w:val="num" w:pos="720"/>
      </w:tabs>
      <w:suppressAutoHyphens/>
      <w:autoSpaceDE w:val="0"/>
      <w:spacing w:after="0" w:line="240" w:lineRule="auto"/>
      <w:ind w:left="720" w:hanging="720"/>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B1B"/>
    <w:rPr>
      <w:rFonts w:ascii="Times New Roman" w:hAnsi="Times New Roman" w:cs="Times New Roman"/>
      <w:b/>
      <w:bCs/>
      <w:sz w:val="28"/>
      <w:szCs w:val="28"/>
      <w:lang w:eastAsia="ar-SA" w:bidi="ar-SA"/>
    </w:rPr>
  </w:style>
  <w:style w:type="paragraph" w:styleId="NormalWeb">
    <w:name w:val="Normal (Web)"/>
    <w:basedOn w:val="Normal"/>
    <w:uiPriority w:val="99"/>
    <w:semiHidden/>
    <w:rsid w:val="00DC1B1B"/>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DC1B1B"/>
  </w:style>
  <w:style w:type="paragraph" w:customStyle="1" w:styleId="consplusnormal">
    <w:name w:val="consplusnormal"/>
    <w:basedOn w:val="Normal"/>
    <w:uiPriority w:val="99"/>
    <w:semiHidden/>
    <w:rsid w:val="00DC1B1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C1B1B"/>
    <w:rPr>
      <w:rFonts w:cs="Times New Roman"/>
      <w:b/>
      <w:bCs/>
    </w:rPr>
  </w:style>
</w:styles>
</file>

<file path=word/webSettings.xml><?xml version="1.0" encoding="utf-8"?>
<w:webSettings xmlns:r="http://schemas.openxmlformats.org/officeDocument/2006/relationships" xmlns:w="http://schemas.openxmlformats.org/wordprocessingml/2006/main">
  <w:divs>
    <w:div w:id="124710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8</Pages>
  <Words>2185</Words>
  <Characters>12458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9</cp:revision>
  <cp:lastPrinted>2019-09-20T13:26:00Z</cp:lastPrinted>
  <dcterms:created xsi:type="dcterms:W3CDTF">2019-09-20T11:41:00Z</dcterms:created>
  <dcterms:modified xsi:type="dcterms:W3CDTF">2019-09-25T07:46:00Z</dcterms:modified>
</cp:coreProperties>
</file>