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73" w:rsidRDefault="009B7C73" w:rsidP="00D648B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9B7C73" w:rsidRDefault="009B7C73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</w:p>
    <w:p w:rsidR="009B7C73" w:rsidRDefault="009B7C73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B7C73" w:rsidRDefault="009B7C73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9B7C73" w:rsidRDefault="009B7C73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9B7C73" w:rsidRDefault="009B7C73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B7C73" w:rsidRDefault="009B7C73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9B7C73" w:rsidRDefault="009B7C73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9B7C73" w:rsidRDefault="009B7C73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B7C73" w:rsidRDefault="009B7C73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9B7C73" w:rsidRDefault="009B7C73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B7C73" w:rsidRDefault="009B7C73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B7C73" w:rsidRDefault="009B7C73" w:rsidP="00D648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9B7C73" w:rsidRDefault="009B7C73" w:rsidP="00D648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7C73" w:rsidRDefault="009B7C73" w:rsidP="00D648B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_________________</w:t>
      </w:r>
    </w:p>
    <w:p w:rsidR="009B7C73" w:rsidRDefault="009B7C73" w:rsidP="004658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B7C73" w:rsidRDefault="009B7C73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9B7C73" w:rsidRDefault="009B7C73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B7C73" w:rsidRDefault="009B7C73" w:rsidP="004658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 ____________________________________________</w:t>
      </w:r>
    </w:p>
    <w:p w:rsidR="009B7C73" w:rsidRDefault="009B7C73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9B7C73" w:rsidRDefault="009B7C73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B7C73" w:rsidRDefault="009B7C73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9B7C73" w:rsidRDefault="009B7C73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B7C73" w:rsidRDefault="009B7C73" w:rsidP="004658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__________________________________________________</w:t>
      </w:r>
    </w:p>
    <w:p w:rsidR="009B7C73" w:rsidRDefault="009B7C73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</w:p>
    <w:p w:rsidR="009B7C73" w:rsidRDefault="009B7C73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B7C73" w:rsidRDefault="009B7C73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9B7C73" w:rsidRDefault="009B7C73" w:rsidP="003B672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B7C73" w:rsidRDefault="009B7C73" w:rsidP="003B672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B7C73" w:rsidRDefault="009B7C73" w:rsidP="003B672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9B7C73" w:rsidRDefault="009B7C73" w:rsidP="003B672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B7C73" w:rsidRDefault="009B7C73" w:rsidP="003B672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9B7C73" w:rsidRDefault="009B7C73" w:rsidP="003B672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B7C73" w:rsidRDefault="009B7C73" w:rsidP="003B672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>Сведения необходимы для предоставления в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B7C73" w:rsidRPr="003B6721" w:rsidRDefault="009B7C73" w:rsidP="003B672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B7C73" w:rsidRPr="004658C2" w:rsidRDefault="009B7C73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B7C73" w:rsidRDefault="009B7C73" w:rsidP="00D648B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9B7C73" w:rsidRDefault="009B7C73" w:rsidP="003B6721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9B7C73" w:rsidRDefault="009B7C73" w:rsidP="00D648B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7C73" w:rsidRDefault="009B7C73" w:rsidP="00D648B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9B7C73" w:rsidRDefault="009B7C73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7C73" w:rsidRPr="00D648B0" w:rsidRDefault="009B7C73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9B7C73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BF5"/>
    <w:rsid w:val="00217469"/>
    <w:rsid w:val="00394371"/>
    <w:rsid w:val="003B6721"/>
    <w:rsid w:val="004658C2"/>
    <w:rsid w:val="008524D2"/>
    <w:rsid w:val="008A7BF5"/>
    <w:rsid w:val="009B7C73"/>
    <w:rsid w:val="00D648B0"/>
    <w:rsid w:val="00F0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319</Words>
  <Characters>1821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2016-07-25T06:53:00Z</dcterms:created>
  <dcterms:modified xsi:type="dcterms:W3CDTF">2017-12-21T11:15:00Z</dcterms:modified>
</cp:coreProperties>
</file>