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5D" w:rsidRPr="006C073B" w:rsidRDefault="0084095D" w:rsidP="003B6631">
      <w:pPr>
        <w:suppressAutoHyphens w:val="0"/>
        <w:spacing w:line="276" w:lineRule="auto"/>
        <w:ind w:left="5103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Главе  Андросовского сельсовета Железногорского района Курской области</w:t>
      </w:r>
    </w:p>
    <w:p w:rsidR="0084095D" w:rsidRPr="006C073B" w:rsidRDefault="0084095D" w:rsidP="003B6631">
      <w:pPr>
        <w:suppressAutoHyphens w:val="0"/>
        <w:ind w:left="5103"/>
        <w:rPr>
          <w:color w:val="000000"/>
          <w:sz w:val="26"/>
          <w:szCs w:val="26"/>
          <w:lang w:eastAsia="ru-RU"/>
        </w:rPr>
      </w:pPr>
    </w:p>
    <w:p w:rsidR="0084095D" w:rsidRPr="006C073B" w:rsidRDefault="0084095D" w:rsidP="003B6631">
      <w:pPr>
        <w:suppressAutoHyphens w:val="0"/>
        <w:ind w:left="5103"/>
        <w:rPr>
          <w:color w:val="000000"/>
          <w:sz w:val="26"/>
          <w:szCs w:val="26"/>
          <w:lang w:eastAsia="ru-RU"/>
        </w:rPr>
      </w:pPr>
    </w:p>
    <w:p w:rsidR="0084095D" w:rsidRPr="006C073B" w:rsidRDefault="0084095D" w:rsidP="003B6631">
      <w:pPr>
        <w:suppressAutoHyphens w:val="0"/>
        <w:jc w:val="center"/>
        <w:rPr>
          <w:b/>
          <w:bCs/>
          <w:color w:val="000000"/>
          <w:sz w:val="26"/>
          <w:szCs w:val="26"/>
          <w:lang w:eastAsia="ru-RU"/>
        </w:rPr>
      </w:pPr>
      <w:r w:rsidRPr="006C073B">
        <w:rPr>
          <w:b/>
          <w:bCs/>
          <w:color w:val="000000"/>
          <w:sz w:val="26"/>
          <w:szCs w:val="26"/>
          <w:lang w:eastAsia="ru-RU"/>
        </w:rPr>
        <w:t>ЗАЯВЛЕНИЕ</w:t>
      </w:r>
    </w:p>
    <w:p w:rsidR="0084095D" w:rsidRPr="006C073B" w:rsidRDefault="0084095D" w:rsidP="003B6631">
      <w:pPr>
        <w:suppressAutoHyphens w:val="0"/>
        <w:jc w:val="center"/>
        <w:rPr>
          <w:b/>
          <w:bCs/>
          <w:color w:val="000000"/>
          <w:sz w:val="26"/>
          <w:szCs w:val="26"/>
          <w:lang w:eastAsia="ru-RU"/>
        </w:rPr>
      </w:pPr>
      <w:r w:rsidRPr="006C073B">
        <w:rPr>
          <w:b/>
          <w:bCs/>
          <w:color w:val="000000"/>
          <w:sz w:val="26"/>
          <w:szCs w:val="26"/>
          <w:lang w:eastAsia="ru-RU"/>
        </w:rPr>
        <w:t xml:space="preserve">о предварительном согласовании предоставления земельного участка, находящегося в </w:t>
      </w:r>
      <w:r>
        <w:rPr>
          <w:b/>
          <w:bCs/>
          <w:color w:val="000000"/>
          <w:sz w:val="26"/>
          <w:szCs w:val="26"/>
          <w:lang w:eastAsia="ru-RU"/>
        </w:rPr>
        <w:t>муниципаль</w:t>
      </w:r>
      <w:r w:rsidRPr="006C073B">
        <w:rPr>
          <w:b/>
          <w:bCs/>
          <w:color w:val="000000"/>
          <w:sz w:val="26"/>
          <w:szCs w:val="26"/>
          <w:lang w:eastAsia="ru-RU"/>
        </w:rPr>
        <w:t>ной собственности</w:t>
      </w:r>
    </w:p>
    <w:p w:rsidR="0084095D" w:rsidRPr="006C073B" w:rsidRDefault="0084095D" w:rsidP="003B6631">
      <w:pPr>
        <w:suppressAutoHyphens w:val="0"/>
        <w:jc w:val="center"/>
        <w:rPr>
          <w:b/>
          <w:bCs/>
          <w:color w:val="000000"/>
          <w:sz w:val="26"/>
          <w:szCs w:val="26"/>
          <w:lang w:eastAsia="ru-RU"/>
        </w:rPr>
      </w:pPr>
    </w:p>
    <w:p w:rsidR="0084095D" w:rsidRPr="006C073B" w:rsidRDefault="0084095D" w:rsidP="003B6631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C073B">
        <w:rPr>
          <w:color w:val="000000"/>
          <w:sz w:val="26"/>
          <w:szCs w:val="26"/>
          <w:lang w:eastAsia="ru-RU"/>
        </w:rPr>
        <w:t>От ____________________________________________________________________</w:t>
      </w:r>
    </w:p>
    <w:p w:rsidR="0084095D" w:rsidRPr="006C073B" w:rsidRDefault="0084095D" w:rsidP="003B6631">
      <w:pPr>
        <w:suppressAutoHyphens w:val="0"/>
        <w:jc w:val="center"/>
        <w:rPr>
          <w:color w:val="000000"/>
          <w:sz w:val="16"/>
          <w:szCs w:val="16"/>
          <w:lang w:eastAsia="ru-RU"/>
        </w:rPr>
      </w:pPr>
      <w:r w:rsidRPr="006C073B">
        <w:rPr>
          <w:color w:val="000000"/>
          <w:sz w:val="16"/>
          <w:szCs w:val="16"/>
          <w:lang w:eastAsia="ru-RU"/>
        </w:rPr>
        <w:t>(полное наименование юридического лица)</w:t>
      </w:r>
    </w:p>
    <w:p w:rsidR="0084095D" w:rsidRPr="006C073B" w:rsidRDefault="0084095D" w:rsidP="003B6631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C073B">
        <w:rPr>
          <w:color w:val="000000"/>
          <w:sz w:val="26"/>
          <w:szCs w:val="26"/>
          <w:lang w:eastAsia="ru-RU"/>
        </w:rPr>
        <w:t>ОГРН _____________________________ ИНН _______________________________</w:t>
      </w:r>
    </w:p>
    <w:p w:rsidR="0084095D" w:rsidRPr="006C073B" w:rsidRDefault="0084095D" w:rsidP="003B6631">
      <w:pPr>
        <w:suppressAutoHyphens w:val="0"/>
        <w:jc w:val="center"/>
        <w:rPr>
          <w:color w:val="000000"/>
          <w:sz w:val="26"/>
          <w:szCs w:val="26"/>
          <w:lang w:eastAsia="ru-RU"/>
        </w:rPr>
      </w:pPr>
      <w:r w:rsidRPr="006C073B">
        <w:rPr>
          <w:color w:val="000000"/>
          <w:sz w:val="26"/>
          <w:szCs w:val="26"/>
          <w:lang w:eastAsia="ru-RU"/>
        </w:rPr>
        <w:t>______________________________________________________________________</w:t>
      </w:r>
    </w:p>
    <w:p w:rsidR="0084095D" w:rsidRPr="006C073B" w:rsidRDefault="0084095D" w:rsidP="003B6631">
      <w:pPr>
        <w:suppressAutoHyphens w:val="0"/>
        <w:jc w:val="center"/>
        <w:rPr>
          <w:color w:val="000000"/>
          <w:sz w:val="16"/>
          <w:szCs w:val="16"/>
          <w:lang w:eastAsia="ru-RU"/>
        </w:rPr>
      </w:pPr>
      <w:r w:rsidRPr="006C073B">
        <w:rPr>
          <w:color w:val="000000"/>
          <w:sz w:val="16"/>
          <w:szCs w:val="16"/>
          <w:lang w:eastAsia="ru-RU"/>
        </w:rPr>
        <w:t>(адрес (место нахождения) постоянно действующего исполнительного органа (в случае отсутствия- иного органа или лица, имеющих право действовать от имени юридического лица без доверенности)</w:t>
      </w:r>
    </w:p>
    <w:p w:rsidR="0084095D" w:rsidRPr="006C073B" w:rsidRDefault="0084095D" w:rsidP="003B6631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C073B">
        <w:rPr>
          <w:color w:val="000000"/>
          <w:sz w:val="26"/>
          <w:szCs w:val="26"/>
          <w:lang w:eastAsia="ru-RU"/>
        </w:rPr>
        <w:t>в лице ____________________________________, действовавшего(ей) на основании</w:t>
      </w:r>
    </w:p>
    <w:p w:rsidR="0084095D" w:rsidRPr="006C073B" w:rsidRDefault="0084095D" w:rsidP="003B6631">
      <w:pPr>
        <w:suppressAutoHyphens w:val="0"/>
        <w:jc w:val="both"/>
        <w:rPr>
          <w:color w:val="000000"/>
          <w:sz w:val="16"/>
          <w:szCs w:val="16"/>
          <w:lang w:eastAsia="ru-RU"/>
        </w:rPr>
      </w:pPr>
      <w:r w:rsidRPr="006C073B">
        <w:rPr>
          <w:color w:val="000000"/>
          <w:sz w:val="16"/>
          <w:szCs w:val="16"/>
          <w:lang w:eastAsia="ru-RU"/>
        </w:rPr>
        <w:tab/>
        <w:t xml:space="preserve">              (полностью должность, ФИО представителя заявителя)</w:t>
      </w:r>
    </w:p>
    <w:p w:rsidR="0084095D" w:rsidRPr="006C073B" w:rsidRDefault="0084095D" w:rsidP="003B6631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C073B">
        <w:rPr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84095D" w:rsidRPr="006C073B" w:rsidRDefault="0084095D" w:rsidP="003B6631">
      <w:pPr>
        <w:suppressAutoHyphens w:val="0"/>
        <w:jc w:val="both"/>
        <w:rPr>
          <w:color w:val="000000"/>
          <w:sz w:val="16"/>
          <w:szCs w:val="16"/>
          <w:lang w:eastAsia="ru-RU"/>
        </w:rPr>
      </w:pPr>
      <w:r w:rsidRPr="006C073B">
        <w:rPr>
          <w:color w:val="000000"/>
          <w:sz w:val="16"/>
          <w:szCs w:val="16"/>
          <w:lang w:eastAsia="ru-RU"/>
        </w:rPr>
        <w:tab/>
      </w:r>
      <w:r w:rsidRPr="006C073B">
        <w:rPr>
          <w:color w:val="000000"/>
          <w:sz w:val="16"/>
          <w:szCs w:val="16"/>
          <w:lang w:eastAsia="ru-RU"/>
        </w:rPr>
        <w:tab/>
        <w:t>(наименование и реквизиты документа, подтверждающего полномочия представителя заявителя)</w:t>
      </w:r>
    </w:p>
    <w:p w:rsidR="0084095D" w:rsidRPr="006C073B" w:rsidRDefault="0084095D" w:rsidP="003B6631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C073B">
        <w:rPr>
          <w:color w:val="000000"/>
          <w:sz w:val="26"/>
          <w:szCs w:val="26"/>
          <w:lang w:eastAsia="ru-RU"/>
        </w:rPr>
        <w:t xml:space="preserve">Информация для связи с заявителем: ________________________________________, </w:t>
      </w:r>
    </w:p>
    <w:p w:rsidR="0084095D" w:rsidRPr="006C073B" w:rsidRDefault="0084095D" w:rsidP="003B6631">
      <w:pPr>
        <w:suppressAutoHyphens w:val="0"/>
        <w:jc w:val="both"/>
        <w:rPr>
          <w:color w:val="000000"/>
          <w:sz w:val="16"/>
          <w:szCs w:val="16"/>
          <w:lang w:eastAsia="ru-RU"/>
        </w:rPr>
      </w:pPr>
      <w:r w:rsidRPr="006C073B">
        <w:rPr>
          <w:color w:val="000000"/>
          <w:sz w:val="16"/>
          <w:szCs w:val="16"/>
          <w:lang w:eastAsia="ru-RU"/>
        </w:rPr>
        <w:tab/>
      </w:r>
      <w:r w:rsidRPr="006C073B">
        <w:rPr>
          <w:color w:val="000000"/>
          <w:sz w:val="16"/>
          <w:szCs w:val="16"/>
          <w:lang w:eastAsia="ru-RU"/>
        </w:rPr>
        <w:tab/>
      </w:r>
      <w:r w:rsidRPr="006C073B">
        <w:rPr>
          <w:color w:val="000000"/>
          <w:sz w:val="16"/>
          <w:szCs w:val="16"/>
          <w:lang w:eastAsia="ru-RU"/>
        </w:rPr>
        <w:tab/>
      </w:r>
      <w:r w:rsidRPr="006C073B">
        <w:rPr>
          <w:color w:val="000000"/>
          <w:sz w:val="16"/>
          <w:szCs w:val="16"/>
          <w:lang w:eastAsia="ru-RU"/>
        </w:rPr>
        <w:tab/>
      </w:r>
      <w:r w:rsidRPr="006C073B">
        <w:rPr>
          <w:color w:val="000000"/>
          <w:sz w:val="16"/>
          <w:szCs w:val="16"/>
          <w:lang w:eastAsia="ru-RU"/>
        </w:rPr>
        <w:tab/>
      </w:r>
      <w:r w:rsidRPr="006C073B">
        <w:rPr>
          <w:color w:val="000000"/>
          <w:sz w:val="16"/>
          <w:szCs w:val="16"/>
          <w:lang w:eastAsia="ru-RU"/>
        </w:rPr>
        <w:tab/>
      </w:r>
      <w:r w:rsidRPr="006C073B">
        <w:rPr>
          <w:color w:val="000000"/>
          <w:sz w:val="16"/>
          <w:szCs w:val="16"/>
          <w:lang w:eastAsia="ru-RU"/>
        </w:rPr>
        <w:tab/>
      </w:r>
      <w:r w:rsidRPr="006C073B">
        <w:rPr>
          <w:color w:val="000000"/>
          <w:sz w:val="16"/>
          <w:szCs w:val="16"/>
          <w:lang w:eastAsia="ru-RU"/>
        </w:rPr>
        <w:tab/>
        <w:t xml:space="preserve">           (почтовый адрес)</w:t>
      </w:r>
    </w:p>
    <w:p w:rsidR="0084095D" w:rsidRPr="006C073B" w:rsidRDefault="0084095D" w:rsidP="003B6631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C073B">
        <w:rPr>
          <w:color w:val="000000"/>
          <w:sz w:val="26"/>
          <w:szCs w:val="26"/>
          <w:lang w:eastAsia="ru-RU"/>
        </w:rPr>
        <w:t>_____________________________________, _________________________________,</w:t>
      </w:r>
    </w:p>
    <w:p w:rsidR="0084095D" w:rsidRPr="006C073B" w:rsidRDefault="0084095D" w:rsidP="003B6631">
      <w:pPr>
        <w:suppressAutoHyphens w:val="0"/>
        <w:jc w:val="both"/>
        <w:rPr>
          <w:color w:val="000000"/>
          <w:sz w:val="16"/>
          <w:szCs w:val="16"/>
          <w:lang w:eastAsia="ru-RU"/>
        </w:rPr>
      </w:pPr>
      <w:r w:rsidRPr="006C073B">
        <w:rPr>
          <w:color w:val="000000"/>
          <w:sz w:val="16"/>
          <w:szCs w:val="16"/>
          <w:lang w:eastAsia="ru-RU"/>
        </w:rPr>
        <w:tab/>
        <w:t xml:space="preserve">             (контактные телефоны) </w:t>
      </w:r>
      <w:r w:rsidRPr="006C073B">
        <w:rPr>
          <w:color w:val="000000"/>
          <w:sz w:val="16"/>
          <w:szCs w:val="16"/>
          <w:lang w:eastAsia="ru-RU"/>
        </w:rPr>
        <w:tab/>
      </w:r>
      <w:r w:rsidRPr="006C073B">
        <w:rPr>
          <w:color w:val="000000"/>
          <w:sz w:val="16"/>
          <w:szCs w:val="16"/>
          <w:lang w:eastAsia="ru-RU"/>
        </w:rPr>
        <w:tab/>
      </w:r>
      <w:r w:rsidRPr="006C073B">
        <w:rPr>
          <w:color w:val="000000"/>
          <w:sz w:val="16"/>
          <w:szCs w:val="16"/>
          <w:lang w:eastAsia="ru-RU"/>
        </w:rPr>
        <w:tab/>
      </w:r>
      <w:r w:rsidRPr="006C073B">
        <w:rPr>
          <w:color w:val="000000"/>
          <w:sz w:val="16"/>
          <w:szCs w:val="16"/>
          <w:lang w:eastAsia="ru-RU"/>
        </w:rPr>
        <w:tab/>
        <w:t xml:space="preserve">   (</w:t>
      </w:r>
      <w:r w:rsidRPr="006C073B">
        <w:rPr>
          <w:color w:val="000000"/>
          <w:sz w:val="16"/>
          <w:szCs w:val="16"/>
          <w:u w:val="single"/>
          <w:lang w:eastAsia="ru-RU"/>
        </w:rPr>
        <w:t>при наличии</w:t>
      </w:r>
      <w:r w:rsidRPr="006C073B">
        <w:rPr>
          <w:color w:val="000000"/>
          <w:sz w:val="16"/>
          <w:szCs w:val="16"/>
          <w:lang w:eastAsia="ru-RU"/>
        </w:rPr>
        <w:t xml:space="preserve"> адрес электронной почты)</w:t>
      </w:r>
    </w:p>
    <w:p w:rsidR="0084095D" w:rsidRPr="006C073B" w:rsidRDefault="0084095D" w:rsidP="003B6631">
      <w:pPr>
        <w:suppressAutoHyphens w:val="0"/>
        <w:jc w:val="both"/>
        <w:rPr>
          <w:color w:val="000000"/>
          <w:sz w:val="26"/>
          <w:szCs w:val="26"/>
          <w:lang w:eastAsia="ru-RU"/>
        </w:rPr>
      </w:pPr>
    </w:p>
    <w:p w:rsidR="0084095D" w:rsidRPr="006C073B" w:rsidRDefault="0084095D" w:rsidP="003B6631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  <w:r w:rsidRPr="006C073B">
        <w:rPr>
          <w:color w:val="000000"/>
          <w:sz w:val="28"/>
          <w:szCs w:val="28"/>
          <w:lang w:eastAsia="ru-RU"/>
        </w:rPr>
        <w:t>Прошу предварительно согласовать предоставление земельного участка с кадастровым (условным) номером ___________________________________.</w:t>
      </w:r>
    </w:p>
    <w:p w:rsidR="0084095D" w:rsidRPr="006C073B" w:rsidRDefault="0084095D" w:rsidP="003B6631">
      <w:pPr>
        <w:suppressAutoHyphens w:val="0"/>
        <w:ind w:firstLine="708"/>
        <w:jc w:val="center"/>
        <w:rPr>
          <w:color w:val="000000"/>
          <w:sz w:val="18"/>
          <w:szCs w:val="18"/>
          <w:lang w:eastAsia="ru-RU"/>
        </w:rPr>
      </w:pPr>
      <w:r w:rsidRPr="006C073B">
        <w:rPr>
          <w:color w:val="000000"/>
          <w:sz w:val="18"/>
          <w:szCs w:val="18"/>
          <w:lang w:eastAsia="ru-RU"/>
        </w:rPr>
        <w:t>(кадастровый номер указывается в случае, если заявление подано в отношении земельного участка, границы которого подлежат уточнению)</w:t>
      </w:r>
    </w:p>
    <w:p w:rsidR="0084095D" w:rsidRPr="006C073B" w:rsidRDefault="0084095D" w:rsidP="003B6631">
      <w:pPr>
        <w:suppressAutoHyphens w:val="0"/>
        <w:ind w:firstLine="708"/>
        <w:jc w:val="center"/>
        <w:rPr>
          <w:color w:val="000000"/>
          <w:sz w:val="18"/>
          <w:szCs w:val="18"/>
          <w:lang w:eastAsia="ru-RU"/>
        </w:rPr>
      </w:pPr>
    </w:p>
    <w:p w:rsidR="0084095D" w:rsidRPr="006C073B" w:rsidRDefault="0084095D" w:rsidP="003B6631">
      <w:pPr>
        <w:numPr>
          <w:ilvl w:val="0"/>
          <w:numId w:val="1"/>
        </w:num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Сведения о земельном участке:</w:t>
      </w:r>
    </w:p>
    <w:p w:rsidR="0084095D" w:rsidRPr="006C073B" w:rsidRDefault="0084095D" w:rsidP="003B6631">
      <w:pPr>
        <w:numPr>
          <w:ilvl w:val="1"/>
          <w:numId w:val="1"/>
        </w:numPr>
        <w:suppressAutoHyphens w:val="0"/>
        <w:spacing w:line="276" w:lineRule="auto"/>
        <w:ind w:left="1713"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Земельный участок имеет следующие адресные ориентиры:</w:t>
      </w:r>
    </w:p>
    <w:p w:rsidR="0084095D" w:rsidRPr="006C073B" w:rsidRDefault="0084095D" w:rsidP="003B663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84095D" w:rsidRPr="006C073B" w:rsidRDefault="0084095D" w:rsidP="003B663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ab/>
        <w:t xml:space="preserve">  1.2. Площадь земельного участка: _____________________ кв.м.</w:t>
      </w:r>
    </w:p>
    <w:p w:rsidR="0084095D" w:rsidRPr="006C073B" w:rsidRDefault="0084095D" w:rsidP="003B6631">
      <w:pPr>
        <w:suppressAutoHyphens w:val="0"/>
        <w:spacing w:line="276" w:lineRule="auto"/>
        <w:ind w:firstLine="708"/>
        <w:jc w:val="both"/>
        <w:rPr>
          <w:color w:val="000000"/>
          <w:sz w:val="26"/>
          <w:szCs w:val="26"/>
          <w:lang w:eastAsia="ru-RU"/>
        </w:rPr>
      </w:pPr>
      <w:r w:rsidRPr="006C073B">
        <w:rPr>
          <w:color w:val="000000"/>
          <w:sz w:val="26"/>
          <w:szCs w:val="26"/>
          <w:lang w:eastAsia="ru-RU"/>
        </w:rPr>
        <w:t xml:space="preserve">  1.3. Цель использования земельного участка ___________________________</w:t>
      </w:r>
    </w:p>
    <w:p w:rsidR="0084095D" w:rsidRPr="006C073B" w:rsidRDefault="0084095D" w:rsidP="003B663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84095D" w:rsidRPr="006C073B" w:rsidRDefault="0084095D" w:rsidP="003B6631">
      <w:pPr>
        <w:numPr>
          <w:ilvl w:val="0"/>
          <w:numId w:val="1"/>
        </w:numPr>
        <w:suppressAutoHyphens w:val="0"/>
        <w:ind w:left="0" w:firstLine="851"/>
        <w:jc w:val="both"/>
        <w:rPr>
          <w:b/>
          <w:bCs/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Основание предоставления земельного участка без проведения торгов _______________________________________________________________________</w:t>
      </w:r>
    </w:p>
    <w:p w:rsidR="0084095D" w:rsidRPr="006C073B" w:rsidRDefault="0084095D" w:rsidP="003B6631">
      <w:pPr>
        <w:suppressAutoHyphens w:val="0"/>
        <w:jc w:val="both"/>
        <w:rPr>
          <w:sz w:val="16"/>
          <w:szCs w:val="16"/>
          <w:lang w:eastAsia="ru-RU"/>
        </w:rPr>
      </w:pPr>
      <w:r w:rsidRPr="006C073B">
        <w:rPr>
          <w:sz w:val="16"/>
          <w:szCs w:val="16"/>
          <w:lang w:eastAsia="ru-RU"/>
        </w:rPr>
        <w:t>(указывается основание предоставления земельного участка без проведения торгов из числа предусмотренных пунктом 2 статьи 39.3,</w:t>
      </w:r>
    </w:p>
    <w:p w:rsidR="0084095D" w:rsidRPr="006C073B" w:rsidRDefault="0084095D" w:rsidP="003B6631">
      <w:pPr>
        <w:suppressAutoHyphens w:val="0"/>
        <w:spacing w:line="276" w:lineRule="auto"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_______________________________________________________________________.</w:t>
      </w:r>
    </w:p>
    <w:p w:rsidR="0084095D" w:rsidRPr="006C073B" w:rsidRDefault="0084095D" w:rsidP="003B6631">
      <w:pPr>
        <w:suppressAutoHyphens w:val="0"/>
        <w:spacing w:line="276" w:lineRule="auto"/>
        <w:jc w:val="both"/>
        <w:rPr>
          <w:b/>
          <w:bCs/>
          <w:sz w:val="16"/>
          <w:szCs w:val="16"/>
          <w:lang w:eastAsia="ru-RU"/>
        </w:rPr>
      </w:pPr>
      <w:r w:rsidRPr="006C073B">
        <w:rPr>
          <w:sz w:val="16"/>
          <w:szCs w:val="16"/>
          <w:lang w:eastAsia="ru-RU"/>
        </w:rPr>
        <w:t>статьей 39.5, пунктом 2 статьи 39.6,</w:t>
      </w:r>
      <w:r w:rsidRPr="006C073B">
        <w:rPr>
          <w:sz w:val="18"/>
          <w:szCs w:val="18"/>
          <w:lang w:eastAsia="ru-RU"/>
        </w:rPr>
        <w:t xml:space="preserve"> пунктом 2 статьи 39.9, </w:t>
      </w:r>
      <w:r w:rsidRPr="006C073B">
        <w:rPr>
          <w:sz w:val="16"/>
          <w:szCs w:val="16"/>
          <w:lang w:eastAsia="ru-RU"/>
        </w:rPr>
        <w:t>пунктом 2 статьи 39.10 Земельного кодекса Российской Федерации)</w:t>
      </w:r>
    </w:p>
    <w:p w:rsidR="0084095D" w:rsidRPr="006C073B" w:rsidRDefault="0084095D" w:rsidP="003B6631">
      <w:pPr>
        <w:suppressAutoHyphens w:val="0"/>
        <w:ind w:firstLine="708"/>
        <w:jc w:val="center"/>
        <w:rPr>
          <w:color w:val="000000"/>
          <w:sz w:val="18"/>
          <w:szCs w:val="18"/>
          <w:lang w:eastAsia="ru-RU"/>
        </w:rPr>
      </w:pPr>
    </w:p>
    <w:p w:rsidR="0084095D" w:rsidRPr="006C073B" w:rsidRDefault="0084095D" w:rsidP="003B6631">
      <w:pPr>
        <w:suppressAutoHyphens w:val="0"/>
        <w:ind w:firstLine="708"/>
        <w:rPr>
          <w:color w:val="000000"/>
          <w:sz w:val="26"/>
          <w:szCs w:val="26"/>
          <w:lang w:eastAsia="ru-RU"/>
        </w:rPr>
      </w:pPr>
      <w:r w:rsidRPr="006C073B">
        <w:rPr>
          <w:b/>
          <w:bCs/>
          <w:color w:val="000000"/>
          <w:sz w:val="26"/>
          <w:szCs w:val="26"/>
          <w:lang w:eastAsia="ru-RU"/>
        </w:rPr>
        <w:t xml:space="preserve">  3. </w:t>
      </w:r>
      <w:r w:rsidRPr="006C073B">
        <w:rPr>
          <w:color w:val="000000"/>
          <w:sz w:val="26"/>
          <w:szCs w:val="26"/>
          <w:lang w:eastAsia="ru-RU"/>
        </w:rPr>
        <w:t>Вид права, на котором приобретается земельный участок ______________</w:t>
      </w:r>
    </w:p>
    <w:p w:rsidR="0084095D" w:rsidRPr="006C073B" w:rsidRDefault="0084095D" w:rsidP="003B6631">
      <w:pPr>
        <w:suppressAutoHyphens w:val="0"/>
        <w:rPr>
          <w:color w:val="000000"/>
          <w:sz w:val="26"/>
          <w:szCs w:val="26"/>
          <w:lang w:eastAsia="ru-RU"/>
        </w:rPr>
      </w:pPr>
      <w:r w:rsidRPr="006C073B">
        <w:rPr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84095D" w:rsidRPr="006C073B" w:rsidRDefault="0084095D" w:rsidP="003B6631">
      <w:pPr>
        <w:suppressAutoHyphens w:val="0"/>
        <w:ind w:firstLine="708"/>
        <w:jc w:val="center"/>
        <w:rPr>
          <w:color w:val="000000"/>
          <w:sz w:val="18"/>
          <w:szCs w:val="18"/>
          <w:lang w:eastAsia="ru-RU"/>
        </w:rPr>
      </w:pPr>
    </w:p>
    <w:p w:rsidR="0084095D" w:rsidRPr="006C073B" w:rsidRDefault="0084095D" w:rsidP="003B6631">
      <w:pPr>
        <w:suppressAutoHyphens w:val="0"/>
        <w:ind w:firstLine="708"/>
        <w:jc w:val="center"/>
        <w:rPr>
          <w:color w:val="000000"/>
          <w:sz w:val="18"/>
          <w:szCs w:val="18"/>
          <w:lang w:eastAsia="ru-RU"/>
        </w:rPr>
      </w:pPr>
    </w:p>
    <w:p w:rsidR="0084095D" w:rsidRPr="006C073B" w:rsidRDefault="0084095D" w:rsidP="003B6631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C073B">
        <w:rPr>
          <w:b/>
          <w:bCs/>
          <w:color w:val="000000"/>
          <w:sz w:val="26"/>
          <w:szCs w:val="26"/>
          <w:lang w:eastAsia="ru-RU"/>
        </w:rPr>
        <w:t>4</w:t>
      </w:r>
      <w:r w:rsidRPr="006C073B">
        <w:rPr>
          <w:color w:val="000000"/>
          <w:sz w:val="26"/>
          <w:szCs w:val="26"/>
          <w:lang w:eastAsia="ru-RU"/>
        </w:rPr>
        <w:t>. Реквизиты решения об утверждении проекта межевания территории</w:t>
      </w:r>
    </w:p>
    <w:p w:rsidR="0084095D" w:rsidRPr="006C073B" w:rsidRDefault="0084095D" w:rsidP="003B6631">
      <w:pPr>
        <w:suppressAutoHyphens w:val="0"/>
        <w:jc w:val="both"/>
        <w:rPr>
          <w:color w:val="000000"/>
          <w:sz w:val="26"/>
          <w:szCs w:val="26"/>
          <w:lang w:eastAsia="ru-RU"/>
        </w:rPr>
      </w:pPr>
      <w:r w:rsidRPr="006C073B">
        <w:rPr>
          <w:color w:val="000000"/>
          <w:sz w:val="26"/>
          <w:szCs w:val="26"/>
          <w:lang w:eastAsia="ru-RU"/>
        </w:rPr>
        <w:t>_______________________________________________________________________.</w:t>
      </w:r>
    </w:p>
    <w:p w:rsidR="0084095D" w:rsidRPr="006C073B" w:rsidRDefault="0084095D" w:rsidP="003B6631">
      <w:pPr>
        <w:suppressAutoHyphens w:val="0"/>
        <w:jc w:val="both"/>
        <w:rPr>
          <w:color w:val="000000"/>
          <w:sz w:val="18"/>
          <w:szCs w:val="18"/>
          <w:lang w:eastAsia="ru-RU"/>
        </w:rPr>
      </w:pPr>
      <w:r w:rsidRPr="006C073B">
        <w:rPr>
          <w:color w:val="000000"/>
          <w:sz w:val="18"/>
          <w:szCs w:val="18"/>
          <w:lang w:eastAsia="ru-RU"/>
        </w:rPr>
        <w:t>(указывается в случае, если образование запрашиваемого земельного участка предусмотрено проектом межевания территории)</w:t>
      </w:r>
    </w:p>
    <w:p w:rsidR="0084095D" w:rsidRPr="006C073B" w:rsidRDefault="0084095D" w:rsidP="003B6631">
      <w:pPr>
        <w:suppressAutoHyphens w:val="0"/>
        <w:jc w:val="both"/>
        <w:rPr>
          <w:color w:val="000000"/>
          <w:sz w:val="18"/>
          <w:szCs w:val="18"/>
          <w:lang w:eastAsia="ru-RU"/>
        </w:rPr>
      </w:pPr>
    </w:p>
    <w:p w:rsidR="0084095D" w:rsidRPr="006C073B" w:rsidRDefault="0084095D" w:rsidP="003B6631">
      <w:pPr>
        <w:suppressAutoHyphens w:val="0"/>
        <w:ind w:firstLine="708"/>
        <w:jc w:val="both"/>
        <w:rPr>
          <w:color w:val="000000"/>
          <w:sz w:val="26"/>
          <w:szCs w:val="26"/>
          <w:lang w:eastAsia="ru-RU"/>
        </w:rPr>
      </w:pPr>
      <w:r w:rsidRPr="006C073B">
        <w:rPr>
          <w:b/>
          <w:bCs/>
          <w:color w:val="000000"/>
          <w:sz w:val="26"/>
          <w:szCs w:val="26"/>
          <w:lang w:eastAsia="ru-RU"/>
        </w:rPr>
        <w:t>5.</w:t>
      </w:r>
      <w:r w:rsidRPr="006C073B">
        <w:rPr>
          <w:color w:val="000000"/>
          <w:sz w:val="26"/>
          <w:szCs w:val="26"/>
          <w:lang w:eastAsia="ru-RU"/>
        </w:rPr>
        <w:t xml:space="preserve"> Реквизиты решения об изъятии земельного участка для государственных или муниципальных нужд, если земельный участок предоставляется взамен земельного участка, изымаемого для государственных или муниципальных нужд _______________________________________________________________________.</w:t>
      </w:r>
    </w:p>
    <w:p w:rsidR="0084095D" w:rsidRPr="006C073B" w:rsidRDefault="0084095D" w:rsidP="003B6631">
      <w:pPr>
        <w:suppressAutoHyphens w:val="0"/>
        <w:rPr>
          <w:color w:val="000000"/>
          <w:sz w:val="26"/>
          <w:szCs w:val="26"/>
          <w:lang w:eastAsia="ru-RU"/>
        </w:rPr>
      </w:pPr>
      <w:r w:rsidRPr="006C073B">
        <w:rPr>
          <w:color w:val="000000"/>
          <w:sz w:val="16"/>
          <w:szCs w:val="16"/>
          <w:lang w:eastAsia="ru-RU"/>
        </w:rPr>
        <w:t>(указывается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84095D" w:rsidRPr="006C073B" w:rsidRDefault="0084095D" w:rsidP="003B6631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84095D" w:rsidRPr="006C073B" w:rsidRDefault="0084095D" w:rsidP="003B663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комитетом государственных услуг) и передачу такой информации третьим лицам, в случаях, установленных действующим законодательством, в том числе в автоматизированном режиме.</w:t>
      </w:r>
    </w:p>
    <w:p w:rsidR="0084095D" w:rsidRPr="006C073B" w:rsidRDefault="0084095D" w:rsidP="003B663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</w:p>
    <w:p w:rsidR="0084095D" w:rsidRPr="006C073B" w:rsidRDefault="0084095D" w:rsidP="003B6631">
      <w:pPr>
        <w:suppressAutoHyphens w:val="0"/>
        <w:spacing w:line="276" w:lineRule="auto"/>
        <w:ind w:firstLine="851"/>
        <w:jc w:val="both"/>
        <w:rPr>
          <w:sz w:val="26"/>
          <w:szCs w:val="26"/>
          <w:lang w:eastAsia="ru-RU"/>
        </w:rPr>
      </w:pPr>
      <w:r w:rsidRPr="006C073B">
        <w:rPr>
          <w:sz w:val="26"/>
          <w:szCs w:val="26"/>
          <w:lang w:eastAsia="ru-RU"/>
        </w:rPr>
        <w:t>Настоящим подтверждаю, что сведения, указанные в настоящем заявлении, на дату представления заявления достоверны.</w:t>
      </w:r>
    </w:p>
    <w:p w:rsidR="0084095D" w:rsidRPr="006C073B" w:rsidRDefault="0084095D" w:rsidP="003B6631">
      <w:pPr>
        <w:suppressAutoHyphens w:val="0"/>
        <w:ind w:firstLine="708"/>
        <w:jc w:val="both"/>
        <w:rPr>
          <w:color w:val="000000"/>
          <w:sz w:val="28"/>
          <w:szCs w:val="28"/>
          <w:lang w:eastAsia="ru-RU"/>
        </w:rPr>
      </w:pPr>
    </w:p>
    <w:p w:rsidR="0084095D" w:rsidRPr="006C073B" w:rsidRDefault="0084095D" w:rsidP="003B6631">
      <w:pPr>
        <w:suppressAutoHyphens w:val="0"/>
        <w:jc w:val="both"/>
        <w:rPr>
          <w:color w:val="000000"/>
          <w:sz w:val="28"/>
          <w:szCs w:val="28"/>
          <w:lang w:eastAsia="ru-RU"/>
        </w:rPr>
      </w:pPr>
      <w:r w:rsidRPr="006C073B">
        <w:rPr>
          <w:color w:val="000000"/>
          <w:sz w:val="28"/>
          <w:szCs w:val="28"/>
          <w:lang w:eastAsia="ru-RU"/>
        </w:rPr>
        <w:t>_________                                                                           _____________</w:t>
      </w:r>
    </w:p>
    <w:p w:rsidR="0084095D" w:rsidRPr="006C073B" w:rsidRDefault="0084095D" w:rsidP="003B6631">
      <w:pPr>
        <w:suppressAutoHyphens w:val="0"/>
        <w:jc w:val="center"/>
        <w:rPr>
          <w:color w:val="000000"/>
          <w:sz w:val="28"/>
          <w:szCs w:val="28"/>
          <w:lang w:eastAsia="ru-RU"/>
        </w:rPr>
      </w:pPr>
      <w:r w:rsidRPr="006C073B">
        <w:rPr>
          <w:color w:val="000000"/>
          <w:sz w:val="20"/>
          <w:szCs w:val="20"/>
          <w:lang w:eastAsia="ru-RU"/>
        </w:rPr>
        <w:t xml:space="preserve">(дата)      </w:t>
      </w:r>
      <w:r w:rsidRPr="006C073B">
        <w:rPr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Pr="006C073B">
        <w:rPr>
          <w:color w:val="000000"/>
          <w:sz w:val="20"/>
          <w:szCs w:val="20"/>
          <w:lang w:eastAsia="ru-RU"/>
        </w:rPr>
        <w:t>(подпись)</w:t>
      </w:r>
    </w:p>
    <w:p w:rsidR="0084095D" w:rsidRPr="006C073B" w:rsidRDefault="0084095D" w:rsidP="003B6631">
      <w:pPr>
        <w:suppressAutoHyphens w:val="0"/>
        <w:spacing w:line="276" w:lineRule="auto"/>
        <w:ind w:firstLine="851"/>
        <w:jc w:val="both"/>
        <w:rPr>
          <w:color w:val="000000"/>
          <w:sz w:val="16"/>
          <w:szCs w:val="16"/>
          <w:lang w:eastAsia="ru-RU"/>
        </w:rPr>
      </w:pPr>
    </w:p>
    <w:p w:rsidR="0084095D" w:rsidRPr="006C073B" w:rsidRDefault="0084095D" w:rsidP="003B6631">
      <w:pPr>
        <w:widowControl w:val="0"/>
        <w:suppressAutoHyphens w:val="0"/>
        <w:autoSpaceDE w:val="0"/>
        <w:autoSpaceDN w:val="0"/>
        <w:adjustRightInd w:val="0"/>
        <w:jc w:val="right"/>
        <w:rPr>
          <w:color w:val="000000"/>
          <w:sz w:val="26"/>
          <w:szCs w:val="26"/>
          <w:lang w:eastAsia="ru-RU"/>
        </w:rPr>
      </w:pPr>
    </w:p>
    <w:p w:rsidR="0084095D" w:rsidRPr="006C073B" w:rsidRDefault="0084095D" w:rsidP="003B6631">
      <w:pPr>
        <w:suppressAutoHyphens w:val="0"/>
        <w:spacing w:line="276" w:lineRule="auto"/>
        <w:ind w:left="5103"/>
        <w:rPr>
          <w:color w:val="000000"/>
          <w:sz w:val="26"/>
          <w:szCs w:val="26"/>
          <w:lang w:eastAsia="ru-RU"/>
        </w:rPr>
      </w:pPr>
    </w:p>
    <w:p w:rsidR="0084095D" w:rsidRDefault="0084095D">
      <w:bookmarkStart w:id="0" w:name="_GoBack"/>
      <w:bookmarkEnd w:id="0"/>
    </w:p>
    <w:sectPr w:rsidR="0084095D" w:rsidSect="0079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55CF4"/>
    <w:multiLevelType w:val="multilevel"/>
    <w:tmpl w:val="4FBC3F40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3CB"/>
    <w:rsid w:val="000B2A10"/>
    <w:rsid w:val="001A13CB"/>
    <w:rsid w:val="002024A7"/>
    <w:rsid w:val="0025328C"/>
    <w:rsid w:val="003B6631"/>
    <w:rsid w:val="003F06BA"/>
    <w:rsid w:val="004C0E9A"/>
    <w:rsid w:val="006C073B"/>
    <w:rsid w:val="007947C3"/>
    <w:rsid w:val="00811810"/>
    <w:rsid w:val="0084095D"/>
    <w:rsid w:val="00954A00"/>
    <w:rsid w:val="00A178C7"/>
    <w:rsid w:val="00AD6F13"/>
    <w:rsid w:val="00B34167"/>
    <w:rsid w:val="00B92D8D"/>
    <w:rsid w:val="00C7498B"/>
    <w:rsid w:val="00CE222B"/>
    <w:rsid w:val="00ED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63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601</Words>
  <Characters>3427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Вера</cp:lastModifiedBy>
  <cp:revision>8</cp:revision>
  <dcterms:created xsi:type="dcterms:W3CDTF">2016-09-19T12:33:00Z</dcterms:created>
  <dcterms:modified xsi:type="dcterms:W3CDTF">2017-12-26T09:24:00Z</dcterms:modified>
</cp:coreProperties>
</file>